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013" w:rsidRDefault="00D14F87" w:rsidP="00776013">
      <w:pPr>
        <w:pStyle w:val="NoSpacing"/>
        <w:jc w:val="center"/>
      </w:pPr>
      <w:r>
        <w:rPr>
          <w:noProof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6" type="#_x0000_t161" style="position:absolute;left:0;text-align:left;margin-left:37.5pt;margin-top:-11.4pt;width:453.75pt;height:59.25pt;z-index:-251602944;mso-position-horizontal-relative:text;mso-position-vertical-relative:text;mso-width-relative:page;mso-height-relative:page" wrapcoords="893 547 500 4922 464 8476 1678 9296 6105 9296 821 12030 -36 12851 -36 21053 321 21327 21636 21327 21636 12577 15281 9296 19815 9296 20636 8749 20636 1914 1321 547 893 547" adj="4028,10800" fillcolor="black">
            <v:fill r:id="rId5" o:title=""/>
            <v:stroke r:id="rId5" o:title=""/>
            <v:shadow color="#868686"/>
            <v:textpath style="font-family:&quot;Impact&quot;;font-size:28pt;v-text-kern:t" trim="t" fitpath="t" xscale="f" string="4th Annual Warren &#10;Chalk &amp; Arts Festival&#10;"/>
            <w10:wrap type="tight"/>
          </v:shape>
        </w:pict>
      </w:r>
      <w:r w:rsidRPr="00D14F87">
        <w:rPr>
          <w:rFonts w:ascii="Castellar" w:hAnsi="Castellar"/>
          <w:b/>
          <w:sz w:val="52"/>
          <w:szCs w:val="52"/>
        </w:rPr>
        <w:t xml:space="preserve"> </w:t>
      </w:r>
    </w:p>
    <w:p w:rsidR="00D14F87" w:rsidRDefault="00D14F87" w:rsidP="00FD600C">
      <w:pPr>
        <w:jc w:val="center"/>
        <w:rPr>
          <w:rFonts w:ascii="Arial Black" w:hAnsi="Arial Black"/>
          <w:b/>
          <w:u w:val="single"/>
        </w:rPr>
      </w:pPr>
    </w:p>
    <w:p w:rsidR="00D14F87" w:rsidRDefault="00D14F87" w:rsidP="00FD600C">
      <w:pPr>
        <w:jc w:val="center"/>
        <w:rPr>
          <w:rFonts w:ascii="Arial Black" w:hAnsi="Arial Black"/>
          <w:b/>
          <w:u w:val="single"/>
        </w:rPr>
      </w:pPr>
      <w:r w:rsidRPr="00D14F87">
        <w:rPr>
          <w:rFonts w:ascii="Arial Black" w:hAnsi="Arial Black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D112C99" wp14:editId="56E8BA0E">
                <wp:simplePos x="0" y="0"/>
                <wp:positionH relativeFrom="column">
                  <wp:posOffset>1952626</wp:posOffset>
                </wp:positionH>
                <wp:positionV relativeFrom="paragraph">
                  <wp:posOffset>19050</wp:posOffset>
                </wp:positionV>
                <wp:extent cx="2876550" cy="409575"/>
                <wp:effectExtent l="0" t="0" r="19050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F87" w:rsidRPr="00D14F87" w:rsidRDefault="00D14F87">
                            <w:pPr>
                              <w:rPr>
                                <w:rFonts w:ascii="Berlin Sans FB Demi" w:hAnsi="Berlin Sans FB Demi"/>
                                <w:sz w:val="40"/>
                                <w:szCs w:val="40"/>
                              </w:rPr>
                            </w:pPr>
                            <w:r w:rsidRPr="00D14F87">
                              <w:rPr>
                                <w:rFonts w:ascii="Berlin Sans FB Demi" w:hAnsi="Berlin Sans FB Demi"/>
                                <w:sz w:val="40"/>
                                <w:szCs w:val="40"/>
                              </w:rPr>
                              <w:t>Saturday, April 18, 2015</w:t>
                            </w:r>
                          </w:p>
                          <w:p w:rsidR="00D14F87" w:rsidRDefault="00D14F8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3.75pt;margin-top:1.5pt;width:226.5pt;height:32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">
                <v:textbox>
                  <w:txbxContent>
                    <w:p w:rsidR="00D14F87" w:rsidRPr="00D14F87" w:rsidRDefault="00D14F87">
                      <w:pPr>
                        <w:rPr>
                          <w:rFonts w:ascii="Berlin Sans FB Demi" w:hAnsi="Berlin Sans FB Demi"/>
                          <w:sz w:val="40"/>
                          <w:szCs w:val="40"/>
                        </w:rPr>
                      </w:pPr>
                      <w:r w:rsidRPr="00D14F87">
                        <w:rPr>
                          <w:rFonts w:ascii="Berlin Sans FB Demi" w:hAnsi="Berlin Sans FB Demi"/>
                          <w:sz w:val="40"/>
                          <w:szCs w:val="40"/>
                        </w:rPr>
                        <w:t>Saturday, April 18, 2015</w:t>
                      </w:r>
                    </w:p>
                    <w:p w:rsidR="00D14F87" w:rsidRDefault="00D14F87"/>
                  </w:txbxContent>
                </v:textbox>
              </v:shape>
            </w:pict>
          </mc:Fallback>
        </mc:AlternateContent>
      </w:r>
    </w:p>
    <w:p w:rsidR="00D14F87" w:rsidRDefault="00D14F87" w:rsidP="00FD600C">
      <w:pPr>
        <w:jc w:val="center"/>
        <w:rPr>
          <w:rFonts w:ascii="Arial Black" w:hAnsi="Arial Black"/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CFA918" wp14:editId="6396BBD5">
                <wp:simplePos x="0" y="0"/>
                <wp:positionH relativeFrom="column">
                  <wp:posOffset>2286000</wp:posOffset>
                </wp:positionH>
                <wp:positionV relativeFrom="paragraph">
                  <wp:posOffset>226060</wp:posOffset>
                </wp:positionV>
                <wp:extent cx="1866900" cy="1403985"/>
                <wp:effectExtent l="0" t="0" r="0" b="57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F87" w:rsidRPr="0001118E" w:rsidRDefault="00D14F87" w:rsidP="0001118E">
                            <w:pPr>
                              <w:pStyle w:val="NoSpacing"/>
                              <w:jc w:val="center"/>
                              <w:rPr>
                                <w:rFonts w:ascii="Bradley Hand ITC" w:hAnsi="Bradley Hand ITC"/>
                                <w:sz w:val="28"/>
                                <w:szCs w:val="28"/>
                              </w:rPr>
                            </w:pPr>
                            <w:r w:rsidRPr="0001118E">
                              <w:rPr>
                                <w:rFonts w:ascii="Bradley Hand ITC" w:hAnsi="Bradley Hand ITC"/>
                                <w:sz w:val="28"/>
                                <w:szCs w:val="28"/>
                              </w:rPr>
                              <w:t>If you have any questions about Sponsorship</w:t>
                            </w:r>
                          </w:p>
                          <w:p w:rsidR="00D14F87" w:rsidRPr="0001118E" w:rsidRDefault="000019FA" w:rsidP="0001118E">
                            <w:pPr>
                              <w:pStyle w:val="NoSpacing"/>
                              <w:jc w:val="center"/>
                              <w:rPr>
                                <w:rFonts w:ascii="Bradley Hand ITC" w:hAnsi="Bradley Hand ITC"/>
                                <w:sz w:val="28"/>
                                <w:szCs w:val="28"/>
                              </w:rPr>
                            </w:pPr>
                            <w:r w:rsidRPr="0001118E">
                              <w:rPr>
                                <w:rFonts w:ascii="Bradley Hand ITC" w:hAnsi="Bradley Hand ITC"/>
                                <w:sz w:val="28"/>
                                <w:szCs w:val="28"/>
                              </w:rPr>
                              <w:t>Please</w:t>
                            </w:r>
                            <w:r w:rsidR="00D14F87" w:rsidRPr="0001118E">
                              <w:rPr>
                                <w:rFonts w:ascii="Bradley Hand ITC" w:hAnsi="Bradley Hand ITC"/>
                                <w:sz w:val="28"/>
                                <w:szCs w:val="28"/>
                              </w:rPr>
                              <w:t xml:space="preserve"> contact</w:t>
                            </w:r>
                          </w:p>
                          <w:p w:rsidR="00D14F87" w:rsidRDefault="00D14F87" w:rsidP="0001118E">
                            <w:pPr>
                              <w:pStyle w:val="NoSpacing"/>
                              <w:jc w:val="center"/>
                              <w:rPr>
                                <w:rFonts w:ascii="Bradley Hand ITC" w:hAnsi="Bradley Hand ITC"/>
                                <w:sz w:val="28"/>
                                <w:szCs w:val="28"/>
                              </w:rPr>
                            </w:pPr>
                            <w:r w:rsidRPr="0001118E">
                              <w:rPr>
                                <w:rFonts w:ascii="Bradley Hand ITC" w:hAnsi="Bradley Hand ITC"/>
                                <w:sz w:val="28"/>
                                <w:szCs w:val="28"/>
                              </w:rPr>
                              <w:t xml:space="preserve">Jennifer LaMar, </w:t>
                            </w:r>
                          </w:p>
                          <w:p w:rsidR="00D14F87" w:rsidRDefault="00D14F87" w:rsidP="0001118E">
                            <w:pPr>
                              <w:pStyle w:val="NoSpacing"/>
                              <w:jc w:val="center"/>
                              <w:rPr>
                                <w:rFonts w:ascii="Bradley Hand ITC" w:hAnsi="Bradley Hand ITC"/>
                                <w:sz w:val="28"/>
                                <w:szCs w:val="28"/>
                              </w:rPr>
                            </w:pPr>
                            <w:r w:rsidRPr="0001118E">
                              <w:rPr>
                                <w:rFonts w:ascii="Bradley Hand ITC" w:hAnsi="Bradley Hand ITC"/>
                                <w:sz w:val="28"/>
                                <w:szCs w:val="28"/>
                              </w:rPr>
                              <w:t xml:space="preserve">Art teacher and </w:t>
                            </w:r>
                          </w:p>
                          <w:p w:rsidR="00D14F87" w:rsidRPr="000019FA" w:rsidRDefault="00D14F87" w:rsidP="000019FA">
                            <w:pPr>
                              <w:pStyle w:val="NoSpacing"/>
                              <w:jc w:val="center"/>
                              <w:rPr>
                                <w:rFonts w:ascii="Bradley Hand ITC" w:hAnsi="Bradley Hand ITC"/>
                                <w:sz w:val="28"/>
                                <w:szCs w:val="28"/>
                              </w:rPr>
                            </w:pPr>
                            <w:r w:rsidRPr="0001118E">
                              <w:rPr>
                                <w:rFonts w:ascii="Bradley Hand ITC" w:hAnsi="Bradley Hand ITC"/>
                                <w:sz w:val="28"/>
                                <w:szCs w:val="28"/>
                              </w:rPr>
                              <w:t>Art Club co</w:t>
                            </w:r>
                            <w:r w:rsidR="000019FA">
                              <w:rPr>
                                <w:rFonts w:ascii="Bradley Hand ITC" w:hAnsi="Bradley Hand ITC"/>
                                <w:sz w:val="28"/>
                                <w:szCs w:val="28"/>
                              </w:rPr>
                              <w:t>-advisor at Warren High School:</w:t>
                            </w:r>
                          </w:p>
                          <w:p w:rsidR="00D14F87" w:rsidRPr="0001118E" w:rsidRDefault="00D14F87" w:rsidP="0001118E">
                            <w:pPr>
                              <w:pStyle w:val="NoSpacing"/>
                              <w:jc w:val="center"/>
                              <w:rPr>
                                <w:rFonts w:ascii="Bradley Hand ITC" w:hAnsi="Bradley Hand ITC"/>
                                <w:sz w:val="32"/>
                                <w:szCs w:val="32"/>
                              </w:rPr>
                            </w:pPr>
                            <w:r w:rsidRPr="0001118E">
                              <w:rPr>
                                <w:rFonts w:ascii="Bradley Hand ITC" w:hAnsi="Bradley Hand ITC"/>
                                <w:sz w:val="32"/>
                                <w:szCs w:val="32"/>
                              </w:rPr>
                              <w:t>jlamar@dusd.net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80pt;margin-top:17.8pt;width:14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" stroked="f">
                <v:textbox style="mso-fit-shape-to-text:t">
                  <w:txbxContent>
                    <w:p w:rsidR="00D14F87" w:rsidRPr="0001118E" w:rsidRDefault="00D14F87" w:rsidP="0001118E">
                      <w:pPr>
                        <w:pStyle w:val="NoSpacing"/>
                        <w:jc w:val="center"/>
                        <w:rPr>
                          <w:rFonts w:ascii="Bradley Hand ITC" w:hAnsi="Bradley Hand ITC"/>
                          <w:sz w:val="28"/>
                          <w:szCs w:val="28"/>
                        </w:rPr>
                      </w:pPr>
                      <w:r w:rsidRPr="0001118E">
                        <w:rPr>
                          <w:rFonts w:ascii="Bradley Hand ITC" w:hAnsi="Bradley Hand ITC"/>
                          <w:sz w:val="28"/>
                          <w:szCs w:val="28"/>
                        </w:rPr>
                        <w:t>If you have any questions about Sponsorship</w:t>
                      </w:r>
                    </w:p>
                    <w:p w:rsidR="00D14F87" w:rsidRPr="0001118E" w:rsidRDefault="000019FA" w:rsidP="0001118E">
                      <w:pPr>
                        <w:pStyle w:val="NoSpacing"/>
                        <w:jc w:val="center"/>
                        <w:rPr>
                          <w:rFonts w:ascii="Bradley Hand ITC" w:hAnsi="Bradley Hand ITC"/>
                          <w:sz w:val="28"/>
                          <w:szCs w:val="28"/>
                        </w:rPr>
                      </w:pPr>
                      <w:r w:rsidRPr="0001118E">
                        <w:rPr>
                          <w:rFonts w:ascii="Bradley Hand ITC" w:hAnsi="Bradley Hand ITC"/>
                          <w:sz w:val="28"/>
                          <w:szCs w:val="28"/>
                        </w:rPr>
                        <w:t>Please</w:t>
                      </w:r>
                      <w:r w:rsidR="00D14F87" w:rsidRPr="0001118E">
                        <w:rPr>
                          <w:rFonts w:ascii="Bradley Hand ITC" w:hAnsi="Bradley Hand ITC"/>
                          <w:sz w:val="28"/>
                          <w:szCs w:val="28"/>
                        </w:rPr>
                        <w:t xml:space="preserve"> contact</w:t>
                      </w:r>
                    </w:p>
                    <w:p w:rsidR="00D14F87" w:rsidRDefault="00D14F87" w:rsidP="0001118E">
                      <w:pPr>
                        <w:pStyle w:val="NoSpacing"/>
                        <w:jc w:val="center"/>
                        <w:rPr>
                          <w:rFonts w:ascii="Bradley Hand ITC" w:hAnsi="Bradley Hand ITC"/>
                          <w:sz w:val="28"/>
                          <w:szCs w:val="28"/>
                        </w:rPr>
                      </w:pPr>
                      <w:r w:rsidRPr="0001118E">
                        <w:rPr>
                          <w:rFonts w:ascii="Bradley Hand ITC" w:hAnsi="Bradley Hand ITC"/>
                          <w:sz w:val="28"/>
                          <w:szCs w:val="28"/>
                        </w:rPr>
                        <w:t xml:space="preserve">Jennifer LaMar, </w:t>
                      </w:r>
                    </w:p>
                    <w:p w:rsidR="00D14F87" w:rsidRDefault="00D14F87" w:rsidP="0001118E">
                      <w:pPr>
                        <w:pStyle w:val="NoSpacing"/>
                        <w:jc w:val="center"/>
                        <w:rPr>
                          <w:rFonts w:ascii="Bradley Hand ITC" w:hAnsi="Bradley Hand ITC"/>
                          <w:sz w:val="28"/>
                          <w:szCs w:val="28"/>
                        </w:rPr>
                      </w:pPr>
                      <w:r w:rsidRPr="0001118E">
                        <w:rPr>
                          <w:rFonts w:ascii="Bradley Hand ITC" w:hAnsi="Bradley Hand ITC"/>
                          <w:sz w:val="28"/>
                          <w:szCs w:val="28"/>
                        </w:rPr>
                        <w:t xml:space="preserve">Art teacher and </w:t>
                      </w:r>
                    </w:p>
                    <w:p w:rsidR="00D14F87" w:rsidRPr="000019FA" w:rsidRDefault="00D14F87" w:rsidP="000019FA">
                      <w:pPr>
                        <w:pStyle w:val="NoSpacing"/>
                        <w:jc w:val="center"/>
                        <w:rPr>
                          <w:rFonts w:ascii="Bradley Hand ITC" w:hAnsi="Bradley Hand ITC"/>
                          <w:sz w:val="28"/>
                          <w:szCs w:val="28"/>
                        </w:rPr>
                      </w:pPr>
                      <w:r w:rsidRPr="0001118E">
                        <w:rPr>
                          <w:rFonts w:ascii="Bradley Hand ITC" w:hAnsi="Bradley Hand ITC"/>
                          <w:sz w:val="28"/>
                          <w:szCs w:val="28"/>
                        </w:rPr>
                        <w:t>Art Club co</w:t>
                      </w:r>
                      <w:r w:rsidR="000019FA">
                        <w:rPr>
                          <w:rFonts w:ascii="Bradley Hand ITC" w:hAnsi="Bradley Hand ITC"/>
                          <w:sz w:val="28"/>
                          <w:szCs w:val="28"/>
                        </w:rPr>
                        <w:t>-advisor at Warren High School:</w:t>
                      </w:r>
                    </w:p>
                    <w:p w:rsidR="00D14F87" w:rsidRPr="0001118E" w:rsidRDefault="00D14F87" w:rsidP="0001118E">
                      <w:pPr>
                        <w:pStyle w:val="NoSpacing"/>
                        <w:jc w:val="center"/>
                        <w:rPr>
                          <w:rFonts w:ascii="Bradley Hand ITC" w:hAnsi="Bradley Hand ITC"/>
                          <w:sz w:val="32"/>
                          <w:szCs w:val="32"/>
                        </w:rPr>
                      </w:pPr>
                      <w:r w:rsidRPr="0001118E">
                        <w:rPr>
                          <w:rFonts w:ascii="Bradley Hand ITC" w:hAnsi="Bradley Hand ITC"/>
                          <w:sz w:val="32"/>
                          <w:szCs w:val="32"/>
                        </w:rPr>
                        <w:t>jlamar@dusd.net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4240209" wp14:editId="746ED401">
                <wp:simplePos x="0" y="0"/>
                <wp:positionH relativeFrom="column">
                  <wp:posOffset>-133350</wp:posOffset>
                </wp:positionH>
                <wp:positionV relativeFrom="paragraph">
                  <wp:posOffset>36830</wp:posOffset>
                </wp:positionV>
                <wp:extent cx="2371725" cy="676275"/>
                <wp:effectExtent l="0" t="0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F87" w:rsidRPr="00D14F87" w:rsidRDefault="00D14F87" w:rsidP="00D14F87">
                            <w:pPr>
                              <w:pStyle w:val="NoSpacing"/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  <w:u w:val="single"/>
                              </w:rPr>
                              <w:t xml:space="preserve"> **Form </w:t>
                            </w:r>
                            <w:proofErr w:type="gramStart"/>
                            <w:r w:rsidRPr="00D14F87">
                              <w:rPr>
                                <w:rFonts w:ascii="Arial Black" w:hAnsi="Arial Black"/>
                                <w:sz w:val="28"/>
                                <w:szCs w:val="28"/>
                                <w:u w:val="single"/>
                              </w:rPr>
                              <w:t>Needed</w:t>
                            </w:r>
                            <w:proofErr w:type="gramEnd"/>
                            <w:r w:rsidRPr="00D14F87">
                              <w:rPr>
                                <w:rFonts w:ascii="Arial Black" w:hAnsi="Arial Black"/>
                                <w:sz w:val="28"/>
                                <w:szCs w:val="28"/>
                                <w:u w:val="single"/>
                              </w:rPr>
                              <w:t xml:space="preserve"> back</w:t>
                            </w:r>
                          </w:p>
                          <w:p w:rsidR="00D14F87" w:rsidRPr="00D14F87" w:rsidRDefault="00D14F87" w:rsidP="00D14F87">
                            <w:pPr>
                              <w:pStyle w:val="NoSpacing"/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  <w:u w:val="single"/>
                              </w:rPr>
                            </w:pPr>
                            <w:proofErr w:type="gramStart"/>
                            <w:r w:rsidRPr="00D14F87">
                              <w:rPr>
                                <w:rFonts w:ascii="Arial Black" w:hAnsi="Arial Black"/>
                                <w:sz w:val="28"/>
                                <w:szCs w:val="28"/>
                                <w:u w:val="single"/>
                              </w:rPr>
                              <w:t>by</w:t>
                            </w:r>
                            <w:proofErr w:type="gramEnd"/>
                            <w:r w:rsidRPr="00D14F87">
                              <w:rPr>
                                <w:rFonts w:ascii="Arial Black" w:hAnsi="Arial Black"/>
                                <w:sz w:val="28"/>
                                <w:szCs w:val="28"/>
                                <w:u w:val="single"/>
                              </w:rPr>
                              <w:t xml:space="preserve"> April 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10.5pt;margin-top:2.9pt;width:186.75pt;height:53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" stroked="f">
                <v:textbox>
                  <w:txbxContent>
                    <w:p w:rsidR="00D14F87" w:rsidRPr="00D14F87" w:rsidRDefault="00D14F87" w:rsidP="00D14F87">
                      <w:pPr>
                        <w:pStyle w:val="NoSpacing"/>
                        <w:jc w:val="center"/>
                        <w:rPr>
                          <w:rFonts w:ascii="Arial Black" w:hAnsi="Arial Black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  <w:u w:val="single"/>
                        </w:rPr>
                        <w:t xml:space="preserve"> **Form </w:t>
                      </w:r>
                      <w:proofErr w:type="gramStart"/>
                      <w:r w:rsidRPr="00D14F87">
                        <w:rPr>
                          <w:rFonts w:ascii="Arial Black" w:hAnsi="Arial Black"/>
                          <w:sz w:val="28"/>
                          <w:szCs w:val="28"/>
                          <w:u w:val="single"/>
                        </w:rPr>
                        <w:t>Needed</w:t>
                      </w:r>
                      <w:proofErr w:type="gramEnd"/>
                      <w:r w:rsidRPr="00D14F87">
                        <w:rPr>
                          <w:rFonts w:ascii="Arial Black" w:hAnsi="Arial Black"/>
                          <w:sz w:val="28"/>
                          <w:szCs w:val="28"/>
                          <w:u w:val="single"/>
                        </w:rPr>
                        <w:t xml:space="preserve"> back</w:t>
                      </w:r>
                    </w:p>
                    <w:p w:rsidR="00D14F87" w:rsidRPr="00D14F87" w:rsidRDefault="00D14F87" w:rsidP="00D14F87">
                      <w:pPr>
                        <w:pStyle w:val="NoSpacing"/>
                        <w:jc w:val="center"/>
                        <w:rPr>
                          <w:rFonts w:ascii="Arial Black" w:hAnsi="Arial Black"/>
                          <w:sz w:val="28"/>
                          <w:szCs w:val="28"/>
                          <w:u w:val="single"/>
                        </w:rPr>
                      </w:pPr>
                      <w:proofErr w:type="gramStart"/>
                      <w:r w:rsidRPr="00D14F87">
                        <w:rPr>
                          <w:rFonts w:ascii="Arial Black" w:hAnsi="Arial Black"/>
                          <w:sz w:val="28"/>
                          <w:szCs w:val="28"/>
                          <w:u w:val="single"/>
                        </w:rPr>
                        <w:t>by</w:t>
                      </w:r>
                      <w:proofErr w:type="gramEnd"/>
                      <w:r w:rsidRPr="00D14F87">
                        <w:rPr>
                          <w:rFonts w:ascii="Arial Black" w:hAnsi="Arial Black"/>
                          <w:sz w:val="28"/>
                          <w:szCs w:val="28"/>
                          <w:u w:val="single"/>
                        </w:rPr>
                        <w:t xml:space="preserve"> April 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AC8282B" wp14:editId="4BB9D290">
                <wp:simplePos x="0" y="0"/>
                <wp:positionH relativeFrom="column">
                  <wp:posOffset>4114800</wp:posOffset>
                </wp:positionH>
                <wp:positionV relativeFrom="paragraph">
                  <wp:posOffset>93980</wp:posOffset>
                </wp:positionV>
                <wp:extent cx="2905125" cy="352425"/>
                <wp:effectExtent l="0" t="0" r="9525" b="952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F87" w:rsidRPr="00A83D8E" w:rsidRDefault="00D14F87" w:rsidP="00A83D8E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A83D8E">
                              <w:rPr>
                                <w:rFonts w:ascii="Arial Black" w:hAnsi="Arial Black"/>
                                <w:sz w:val="32"/>
                                <w:szCs w:val="32"/>
                                <w:u w:val="single"/>
                              </w:rPr>
                              <w:t>WE NEED SPONSORS!!!!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24pt;margin-top:7.4pt;width:228.75pt;height:27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" stroked="f">
                <v:textbox>
                  <w:txbxContent>
                    <w:p w:rsidR="00D14F87" w:rsidRPr="00A83D8E" w:rsidRDefault="00D14F87" w:rsidP="00A83D8E">
                      <w:pPr>
                        <w:jc w:val="center"/>
                        <w:rPr>
                          <w:rFonts w:ascii="Arial Black" w:hAnsi="Arial Black"/>
                          <w:sz w:val="32"/>
                          <w:szCs w:val="32"/>
                          <w:u w:val="single"/>
                        </w:rPr>
                      </w:pPr>
                      <w:r w:rsidRPr="00A83D8E">
                        <w:rPr>
                          <w:rFonts w:ascii="Arial Black" w:hAnsi="Arial Black"/>
                          <w:sz w:val="32"/>
                          <w:szCs w:val="32"/>
                          <w:u w:val="single"/>
                        </w:rPr>
                        <w:t>WE NEED SPONSORS!!!!</w:t>
                      </w:r>
                    </w:p>
                  </w:txbxContent>
                </v:textbox>
              </v:shape>
            </w:pict>
          </mc:Fallback>
        </mc:AlternateContent>
      </w:r>
    </w:p>
    <w:p w:rsidR="00D14F87" w:rsidRDefault="00D14F87" w:rsidP="00FD600C">
      <w:pPr>
        <w:jc w:val="center"/>
        <w:rPr>
          <w:rFonts w:ascii="Arial Black" w:hAnsi="Arial Black"/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FDF135" wp14:editId="181B61B0">
                <wp:simplePos x="0" y="0"/>
                <wp:positionH relativeFrom="column">
                  <wp:posOffset>-95250</wp:posOffset>
                </wp:positionH>
                <wp:positionV relativeFrom="paragraph">
                  <wp:posOffset>267335</wp:posOffset>
                </wp:positionV>
                <wp:extent cx="1714500" cy="2066925"/>
                <wp:effectExtent l="0" t="0" r="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F87" w:rsidRPr="008513BF" w:rsidRDefault="00D14F87" w:rsidP="002043F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513BF">
                              <w:rPr>
                                <w:sz w:val="24"/>
                                <w:szCs w:val="24"/>
                              </w:rPr>
                              <w:t xml:space="preserve">All donations are tax deductible. </w:t>
                            </w:r>
                          </w:p>
                          <w:p w:rsidR="00D14F87" w:rsidRPr="00BF7B92" w:rsidRDefault="00D14F87" w:rsidP="002043F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F7B92">
                              <w:rPr>
                                <w:sz w:val="28"/>
                                <w:szCs w:val="28"/>
                              </w:rPr>
                              <w:t>Tax ID # 95-6006586</w:t>
                            </w:r>
                          </w:p>
                          <w:p w:rsidR="00D14F87" w:rsidRPr="008513BF" w:rsidRDefault="00D14F87" w:rsidP="00A83D8E">
                            <w:pPr>
                              <w:pStyle w:val="NoSpacing"/>
                            </w:pPr>
                            <w:r>
                              <w:t xml:space="preserve">If you know someone participating and would like to sponsor them specifically, please indicate that below, writing their full name. </w:t>
                            </w:r>
                            <w:r w:rsidRPr="008513BF">
                              <w:t xml:space="preserve">  </w:t>
                            </w:r>
                          </w:p>
                          <w:p w:rsidR="00D14F87" w:rsidRDefault="00D14F8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7.5pt;margin-top:21.05pt;width:135pt;height:16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" stroked="f">
                <v:textbox>
                  <w:txbxContent>
                    <w:p w:rsidR="00D14F87" w:rsidRPr="008513BF" w:rsidRDefault="00D14F87" w:rsidP="002043FA">
                      <w:pPr>
                        <w:rPr>
                          <w:sz w:val="24"/>
                          <w:szCs w:val="24"/>
                        </w:rPr>
                      </w:pPr>
                      <w:r w:rsidRPr="008513BF">
                        <w:rPr>
                          <w:sz w:val="24"/>
                          <w:szCs w:val="24"/>
                        </w:rPr>
                        <w:t xml:space="preserve">All donations are tax deductible. </w:t>
                      </w:r>
                    </w:p>
                    <w:p w:rsidR="00D14F87" w:rsidRPr="00BF7B92" w:rsidRDefault="00D14F87" w:rsidP="002043FA">
                      <w:pPr>
                        <w:rPr>
                          <w:sz w:val="28"/>
                          <w:szCs w:val="28"/>
                        </w:rPr>
                      </w:pPr>
                      <w:r w:rsidRPr="00BF7B92">
                        <w:rPr>
                          <w:sz w:val="28"/>
                          <w:szCs w:val="28"/>
                        </w:rPr>
                        <w:t>Tax ID # 95-6006586</w:t>
                      </w:r>
                    </w:p>
                    <w:p w:rsidR="00D14F87" w:rsidRPr="008513BF" w:rsidRDefault="00D14F87" w:rsidP="00A83D8E">
                      <w:pPr>
                        <w:pStyle w:val="NoSpacing"/>
                      </w:pPr>
                      <w:r>
                        <w:t xml:space="preserve">If you know someone participating and would like to sponsor them specifically, please indicate that below, writing their full name. </w:t>
                      </w:r>
                      <w:r w:rsidRPr="008513BF">
                        <w:t xml:space="preserve">  </w:t>
                      </w:r>
                    </w:p>
                    <w:p w:rsidR="00D14F87" w:rsidRDefault="00D14F87"/>
                  </w:txbxContent>
                </v:textbox>
              </v:shape>
            </w:pict>
          </mc:Fallback>
        </mc:AlternateContent>
      </w:r>
      <w:r w:rsidRPr="00776013">
        <w:rPr>
          <w:rFonts w:ascii="Arial" w:hAnsi="Arial" w:cs="Arial"/>
          <w:noProof/>
          <w:color w:val="3B3B3B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BE29E2" wp14:editId="39599034">
                <wp:simplePos x="0" y="0"/>
                <wp:positionH relativeFrom="column">
                  <wp:posOffset>4672330</wp:posOffset>
                </wp:positionH>
                <wp:positionV relativeFrom="paragraph">
                  <wp:posOffset>140970</wp:posOffset>
                </wp:positionV>
                <wp:extent cx="1933575" cy="1403985"/>
                <wp:effectExtent l="0" t="0" r="9525" b="50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F87" w:rsidRPr="00C11C39" w:rsidRDefault="00D14F87">
                            <w:pPr>
                              <w:rPr>
                                <w:rFonts w:ascii="Footlight MT Light" w:hAnsi="Footlight MT Light" w:cs="Arial"/>
                                <w:b/>
                                <w:color w:val="3B3B3B"/>
                                <w:sz w:val="24"/>
                                <w:szCs w:val="24"/>
                              </w:rPr>
                            </w:pPr>
                            <w:r w:rsidRPr="00C11C39">
                              <w:rPr>
                                <w:rFonts w:ascii="Footlight MT Light" w:hAnsi="Footlight MT Light" w:cs="Arial"/>
                                <w:b/>
                                <w:color w:val="3B3B3B"/>
                                <w:sz w:val="24"/>
                                <w:szCs w:val="24"/>
                              </w:rPr>
                              <w:t>This event is for ALL AGES</w:t>
                            </w:r>
                          </w:p>
                          <w:p w:rsidR="00D14F87" w:rsidRPr="000019FA" w:rsidRDefault="00D14F87">
                            <w:pPr>
                              <w:rPr>
                                <w:rFonts w:ascii="Footlight MT Light" w:hAnsi="Footlight MT Light" w:cs="Arial"/>
                                <w:color w:val="3B3B3B"/>
                              </w:rPr>
                            </w:pPr>
                            <w:r w:rsidRPr="000019FA">
                              <w:rPr>
                                <w:rFonts w:ascii="Footlight MT Light" w:hAnsi="Footlight MT Light" w:cs="Arial"/>
                                <w:color w:val="3B3B3B"/>
                              </w:rPr>
                              <w:t xml:space="preserve">Chalk Art will be judged for the following categories: </w:t>
                            </w:r>
                            <w:r w:rsidRPr="000019FA">
                              <w:rPr>
                                <w:rFonts w:ascii="Footlight MT Light" w:hAnsi="Footlight MT Light" w:cs="Arial"/>
                                <w:color w:val="3B3B3B"/>
                              </w:rPr>
                              <w:br/>
                            </w:r>
                            <w:r w:rsidRPr="000019FA">
                              <w:rPr>
                                <w:rFonts w:ascii="Footlight MT Light" w:hAnsi="Footlight MT Light" w:cs="Arial"/>
                                <w:color w:val="3B3B3B"/>
                              </w:rPr>
                              <w:br/>
                              <w:t>Best Rendition of a Masterpiece</w:t>
                            </w:r>
                            <w:r w:rsidRPr="000019FA">
                              <w:rPr>
                                <w:rFonts w:ascii="Footlight MT Light" w:hAnsi="Footlight MT Light" w:cs="Arial"/>
                                <w:color w:val="3B3B3B"/>
                              </w:rPr>
                              <w:br/>
                              <w:t>Best Use of Color</w:t>
                            </w:r>
                            <w:r w:rsidRPr="000019FA">
                              <w:rPr>
                                <w:rFonts w:ascii="Footlight MT Light" w:hAnsi="Footlight MT Light" w:cs="Arial"/>
                                <w:color w:val="3B3B3B"/>
                              </w:rPr>
                              <w:br/>
                              <w:t>Best Humor</w:t>
                            </w:r>
                            <w:r w:rsidRPr="000019FA">
                              <w:rPr>
                                <w:rFonts w:ascii="Footlight MT Light" w:hAnsi="Footlight MT Light" w:cs="Arial"/>
                                <w:color w:val="3B3B3B"/>
                              </w:rPr>
                              <w:br/>
                              <w:t>Most Original</w:t>
                            </w:r>
                            <w:r w:rsidRPr="000019FA">
                              <w:rPr>
                                <w:rFonts w:ascii="Footlight MT Light" w:hAnsi="Footlight MT Light" w:cs="Arial"/>
                                <w:color w:val="3B3B3B"/>
                              </w:rPr>
                              <w:br/>
                              <w:t>Best Team artwork</w:t>
                            </w:r>
                            <w:r w:rsidRPr="000019FA">
                              <w:rPr>
                                <w:rFonts w:ascii="Footlight MT Light" w:hAnsi="Footlight MT Light" w:cs="Arial"/>
                                <w:color w:val="3B3B3B"/>
                              </w:rPr>
                              <w:br/>
                              <w:t xml:space="preserve">Best Youth (children 12 and under) </w:t>
                            </w:r>
                          </w:p>
                          <w:p w:rsidR="00D14F87" w:rsidRPr="00C11C39" w:rsidRDefault="00D14F87" w:rsidP="00C11C39">
                            <w:pPr>
                              <w:pStyle w:val="NoSpacing"/>
                              <w:rPr>
                                <w:rFonts w:ascii="Footlight MT Light" w:hAnsi="Footlight MT Light"/>
                              </w:rPr>
                            </w:pPr>
                            <w:r w:rsidRPr="00C11C39">
                              <w:rPr>
                                <w:rFonts w:ascii="Footlight MT Light" w:hAnsi="Footlight MT Light"/>
                              </w:rPr>
                              <w:t>Contest Begins at 9:00am</w:t>
                            </w:r>
                          </w:p>
                          <w:p w:rsidR="00D14F87" w:rsidRPr="00C11C39" w:rsidRDefault="00D14F87" w:rsidP="00C11C39">
                            <w:pPr>
                              <w:pStyle w:val="NoSpacing"/>
                              <w:rPr>
                                <w:rFonts w:ascii="Footlight MT Light" w:hAnsi="Footlight MT Light"/>
                              </w:rPr>
                            </w:pPr>
                            <w:r w:rsidRPr="00C11C39">
                              <w:rPr>
                                <w:rFonts w:ascii="Footlight MT Light" w:hAnsi="Footlight MT Light"/>
                              </w:rPr>
                              <w:t>Judging begins at 3:00pm</w:t>
                            </w:r>
                          </w:p>
                          <w:p w:rsidR="00D14F87" w:rsidRDefault="00D14F87" w:rsidP="00C11C39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67.9pt;margin-top:11.1pt;width:152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" stroked="f">
                <v:textbox style="mso-fit-shape-to-text:t">
                  <w:txbxContent>
                    <w:p w:rsidR="00D14F87" w:rsidRPr="00C11C39" w:rsidRDefault="00D14F87">
                      <w:pPr>
                        <w:rPr>
                          <w:rFonts w:ascii="Footlight MT Light" w:hAnsi="Footlight MT Light" w:cs="Arial"/>
                          <w:b/>
                          <w:color w:val="3B3B3B"/>
                          <w:sz w:val="24"/>
                          <w:szCs w:val="24"/>
                        </w:rPr>
                      </w:pPr>
                      <w:r w:rsidRPr="00C11C39">
                        <w:rPr>
                          <w:rFonts w:ascii="Footlight MT Light" w:hAnsi="Footlight MT Light" w:cs="Arial"/>
                          <w:b/>
                          <w:color w:val="3B3B3B"/>
                          <w:sz w:val="24"/>
                          <w:szCs w:val="24"/>
                        </w:rPr>
                        <w:t>This event is for ALL AGES</w:t>
                      </w:r>
                    </w:p>
                    <w:p w:rsidR="00D14F87" w:rsidRPr="000019FA" w:rsidRDefault="00D14F87">
                      <w:pPr>
                        <w:rPr>
                          <w:rFonts w:ascii="Footlight MT Light" w:hAnsi="Footlight MT Light" w:cs="Arial"/>
                          <w:color w:val="3B3B3B"/>
                        </w:rPr>
                      </w:pPr>
                      <w:r w:rsidRPr="000019FA">
                        <w:rPr>
                          <w:rFonts w:ascii="Footlight MT Light" w:hAnsi="Footlight MT Light" w:cs="Arial"/>
                          <w:color w:val="3B3B3B"/>
                        </w:rPr>
                        <w:t xml:space="preserve">Chalk Art will be judged for the following categories: </w:t>
                      </w:r>
                      <w:r w:rsidRPr="000019FA">
                        <w:rPr>
                          <w:rFonts w:ascii="Footlight MT Light" w:hAnsi="Footlight MT Light" w:cs="Arial"/>
                          <w:color w:val="3B3B3B"/>
                        </w:rPr>
                        <w:br/>
                      </w:r>
                      <w:r w:rsidRPr="000019FA">
                        <w:rPr>
                          <w:rFonts w:ascii="Footlight MT Light" w:hAnsi="Footlight MT Light" w:cs="Arial"/>
                          <w:color w:val="3B3B3B"/>
                        </w:rPr>
                        <w:br/>
                        <w:t>Best Rendition of a Masterpiece</w:t>
                      </w:r>
                      <w:r w:rsidRPr="000019FA">
                        <w:rPr>
                          <w:rFonts w:ascii="Footlight MT Light" w:hAnsi="Footlight MT Light" w:cs="Arial"/>
                          <w:color w:val="3B3B3B"/>
                        </w:rPr>
                        <w:br/>
                        <w:t>Best Use of Color</w:t>
                      </w:r>
                      <w:r w:rsidRPr="000019FA">
                        <w:rPr>
                          <w:rFonts w:ascii="Footlight MT Light" w:hAnsi="Footlight MT Light" w:cs="Arial"/>
                          <w:color w:val="3B3B3B"/>
                        </w:rPr>
                        <w:br/>
                        <w:t>Best Humor</w:t>
                      </w:r>
                      <w:r w:rsidRPr="000019FA">
                        <w:rPr>
                          <w:rFonts w:ascii="Footlight MT Light" w:hAnsi="Footlight MT Light" w:cs="Arial"/>
                          <w:color w:val="3B3B3B"/>
                        </w:rPr>
                        <w:br/>
                        <w:t>Most Original</w:t>
                      </w:r>
                      <w:r w:rsidRPr="000019FA">
                        <w:rPr>
                          <w:rFonts w:ascii="Footlight MT Light" w:hAnsi="Footlight MT Light" w:cs="Arial"/>
                          <w:color w:val="3B3B3B"/>
                        </w:rPr>
                        <w:br/>
                        <w:t>Best Team artwork</w:t>
                      </w:r>
                      <w:r w:rsidRPr="000019FA">
                        <w:rPr>
                          <w:rFonts w:ascii="Footlight MT Light" w:hAnsi="Footlight MT Light" w:cs="Arial"/>
                          <w:color w:val="3B3B3B"/>
                        </w:rPr>
                        <w:br/>
                        <w:t xml:space="preserve">Best Youth (children 12 and under) </w:t>
                      </w:r>
                    </w:p>
                    <w:p w:rsidR="00D14F87" w:rsidRPr="00C11C39" w:rsidRDefault="00D14F87" w:rsidP="00C11C39">
                      <w:pPr>
                        <w:pStyle w:val="NoSpacing"/>
                        <w:rPr>
                          <w:rFonts w:ascii="Footlight MT Light" w:hAnsi="Footlight MT Light"/>
                        </w:rPr>
                      </w:pPr>
                      <w:r w:rsidRPr="00C11C39">
                        <w:rPr>
                          <w:rFonts w:ascii="Footlight MT Light" w:hAnsi="Footlight MT Light"/>
                        </w:rPr>
                        <w:t>Contest Begins at 9:00am</w:t>
                      </w:r>
                    </w:p>
                    <w:p w:rsidR="00D14F87" w:rsidRPr="00C11C39" w:rsidRDefault="00D14F87" w:rsidP="00C11C39">
                      <w:pPr>
                        <w:pStyle w:val="NoSpacing"/>
                        <w:rPr>
                          <w:rFonts w:ascii="Footlight MT Light" w:hAnsi="Footlight MT Light"/>
                        </w:rPr>
                      </w:pPr>
                      <w:r w:rsidRPr="00C11C39">
                        <w:rPr>
                          <w:rFonts w:ascii="Footlight MT Light" w:hAnsi="Footlight MT Light"/>
                        </w:rPr>
                        <w:t>Judging begins at 3:00pm</w:t>
                      </w:r>
                    </w:p>
                    <w:p w:rsidR="00D14F87" w:rsidRDefault="00D14F87" w:rsidP="00C11C39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</w:p>
    <w:p w:rsidR="00D14F87" w:rsidRDefault="00D14F87" w:rsidP="00FD600C">
      <w:pPr>
        <w:jc w:val="center"/>
        <w:rPr>
          <w:rFonts w:ascii="Arial Black" w:hAnsi="Arial Black"/>
          <w:b/>
          <w:u w:val="single"/>
        </w:rPr>
      </w:pPr>
    </w:p>
    <w:p w:rsidR="00D14F87" w:rsidRDefault="00D14F87" w:rsidP="00FD600C">
      <w:pPr>
        <w:jc w:val="center"/>
        <w:rPr>
          <w:rFonts w:ascii="Arial Black" w:hAnsi="Arial Black"/>
          <w:b/>
          <w:u w:val="single"/>
        </w:rPr>
      </w:pPr>
    </w:p>
    <w:p w:rsidR="00D14F87" w:rsidRDefault="00D14F87" w:rsidP="00FD600C">
      <w:pPr>
        <w:jc w:val="center"/>
        <w:rPr>
          <w:rFonts w:ascii="Arial Black" w:hAnsi="Arial Black"/>
          <w:b/>
          <w:u w:val="single"/>
        </w:rPr>
      </w:pPr>
    </w:p>
    <w:p w:rsidR="00D14F87" w:rsidRDefault="00D14F87" w:rsidP="00FD600C">
      <w:pPr>
        <w:jc w:val="center"/>
        <w:rPr>
          <w:rFonts w:ascii="Arial Black" w:hAnsi="Arial Black"/>
          <w:b/>
          <w:u w:val="single"/>
        </w:rPr>
      </w:pPr>
    </w:p>
    <w:p w:rsidR="00D14F87" w:rsidRDefault="000019FA" w:rsidP="00FD600C">
      <w:pPr>
        <w:jc w:val="center"/>
        <w:rPr>
          <w:rFonts w:ascii="Arial Black" w:hAnsi="Arial Black"/>
          <w:b/>
          <w:u w:val="single"/>
        </w:rPr>
      </w:pPr>
      <w:r w:rsidRPr="00D14F87">
        <w:rPr>
          <w:rFonts w:ascii="Arial Black" w:hAnsi="Arial Black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672B8C4" wp14:editId="1A26F300">
                <wp:simplePos x="0" y="0"/>
                <wp:positionH relativeFrom="column">
                  <wp:posOffset>2009775</wp:posOffset>
                </wp:positionH>
                <wp:positionV relativeFrom="paragraph">
                  <wp:posOffset>182245</wp:posOffset>
                </wp:positionV>
                <wp:extent cx="2524125" cy="819150"/>
                <wp:effectExtent l="0" t="0" r="28575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F87" w:rsidRPr="00776013" w:rsidRDefault="00D14F87" w:rsidP="00C24492">
                            <w:pPr>
                              <w:jc w:val="center"/>
                              <w:rPr>
                                <w:rFonts w:ascii="Footlight MT Light" w:hAnsi="Footlight MT Light"/>
                              </w:rPr>
                            </w:pPr>
                            <w:r>
                              <w:rPr>
                                <w:rFonts w:ascii="Footlight MT Light" w:hAnsi="Footlight MT Light" w:cs="Arial"/>
                                <w:color w:val="3B3B3B"/>
                                <w:sz w:val="20"/>
                                <w:szCs w:val="20"/>
                              </w:rPr>
                              <w:t>If you are interested in entering or know someone w</w:t>
                            </w:r>
                            <w:r w:rsidR="00986B1C">
                              <w:rPr>
                                <w:rFonts w:ascii="Footlight MT Light" w:hAnsi="Footlight MT Light" w:cs="Arial"/>
                                <w:color w:val="3B3B3B"/>
                                <w:sz w:val="20"/>
                                <w:szCs w:val="20"/>
                              </w:rPr>
                              <w:t xml:space="preserve">ho is, please visit our website: </w:t>
                            </w:r>
                            <w:hyperlink r:id="rId6" w:history="1">
                              <w:r w:rsidR="00C24492" w:rsidRPr="007222C9">
                                <w:rPr>
                                  <w:rStyle w:val="Hyperlink"/>
                                  <w:rFonts w:ascii="Footlight MT Light" w:hAnsi="Footlight MT Light" w:cs="Arial"/>
                                  <w:sz w:val="20"/>
                                  <w:szCs w:val="20"/>
                                </w:rPr>
                                <w:t>http://warrenartclub.weebly.com/</w:t>
                              </w:r>
                            </w:hyperlink>
                            <w:r w:rsidR="00C24492">
                              <w:rPr>
                                <w:rFonts w:ascii="Footlight MT Light" w:hAnsi="Footlight MT Light" w:cs="Arial"/>
                                <w:color w:val="3B3B3B"/>
                                <w:sz w:val="20"/>
                                <w:szCs w:val="20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Footlight MT Light" w:hAnsi="Footlight MT Light" w:cs="Arial"/>
                                <w:color w:val="3B3B3B"/>
                                <w:sz w:val="20"/>
                                <w:szCs w:val="20"/>
                              </w:rPr>
                              <w:t xml:space="preserve">or send an email to </w:t>
                            </w:r>
                            <w:r w:rsidR="00986B1C">
                              <w:rPr>
                                <w:rFonts w:ascii="Footlight MT Light" w:hAnsi="Footlight MT Light" w:cs="Arial"/>
                                <w:color w:val="3B3B3B"/>
                                <w:sz w:val="20"/>
                                <w:szCs w:val="20"/>
                              </w:rPr>
                              <w:t>jlamar</w:t>
                            </w:r>
                            <w:r>
                              <w:rPr>
                                <w:rFonts w:ascii="Footlight MT Light" w:hAnsi="Footlight MT Light" w:cs="Arial"/>
                                <w:color w:val="3B3B3B"/>
                                <w:sz w:val="20"/>
                                <w:szCs w:val="20"/>
                              </w:rPr>
                              <w:t>@dusd.net</w:t>
                            </w:r>
                          </w:p>
                          <w:p w:rsidR="00D14F87" w:rsidRDefault="00D14F8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58.25pt;margin-top:14.35pt;width:198.75pt;height:64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">
                <v:textbox>
                  <w:txbxContent>
                    <w:p w:rsidR="00D14F87" w:rsidRPr="00776013" w:rsidRDefault="00D14F87" w:rsidP="00C24492">
                      <w:pPr>
                        <w:jc w:val="center"/>
                        <w:rPr>
                          <w:rFonts w:ascii="Footlight MT Light" w:hAnsi="Footlight MT Light"/>
                        </w:rPr>
                      </w:pPr>
                      <w:r>
                        <w:rPr>
                          <w:rFonts w:ascii="Footlight MT Light" w:hAnsi="Footlight MT Light" w:cs="Arial"/>
                          <w:color w:val="3B3B3B"/>
                          <w:sz w:val="20"/>
                          <w:szCs w:val="20"/>
                        </w:rPr>
                        <w:t>If you are interested in entering or know someone w</w:t>
                      </w:r>
                      <w:r w:rsidR="00986B1C">
                        <w:rPr>
                          <w:rFonts w:ascii="Footlight MT Light" w:hAnsi="Footlight MT Light" w:cs="Arial"/>
                          <w:color w:val="3B3B3B"/>
                          <w:sz w:val="20"/>
                          <w:szCs w:val="20"/>
                        </w:rPr>
                        <w:t xml:space="preserve">ho is, please visit our website: </w:t>
                      </w:r>
                      <w:hyperlink r:id="rId7" w:history="1">
                        <w:r w:rsidR="00C24492" w:rsidRPr="007222C9">
                          <w:rPr>
                            <w:rStyle w:val="Hyperlink"/>
                            <w:rFonts w:ascii="Footlight MT Light" w:hAnsi="Footlight MT Light" w:cs="Arial"/>
                            <w:sz w:val="20"/>
                            <w:szCs w:val="20"/>
                          </w:rPr>
                          <w:t>http://warrenartclub.weebly.com/</w:t>
                        </w:r>
                      </w:hyperlink>
                      <w:r w:rsidR="00C24492">
                        <w:rPr>
                          <w:rFonts w:ascii="Footlight MT Light" w:hAnsi="Footlight MT Light" w:cs="Arial"/>
                          <w:color w:val="3B3B3B"/>
                          <w:sz w:val="20"/>
                          <w:szCs w:val="20"/>
                        </w:rPr>
                        <w:t xml:space="preserve">                   </w:t>
                      </w:r>
                      <w:r>
                        <w:rPr>
                          <w:rFonts w:ascii="Footlight MT Light" w:hAnsi="Footlight MT Light" w:cs="Arial"/>
                          <w:color w:val="3B3B3B"/>
                          <w:sz w:val="20"/>
                          <w:szCs w:val="20"/>
                        </w:rPr>
                        <w:t xml:space="preserve">or send an email to </w:t>
                      </w:r>
                      <w:r w:rsidR="00986B1C">
                        <w:rPr>
                          <w:rFonts w:ascii="Footlight MT Light" w:hAnsi="Footlight MT Light" w:cs="Arial"/>
                          <w:color w:val="3B3B3B"/>
                          <w:sz w:val="20"/>
                          <w:szCs w:val="20"/>
                        </w:rPr>
                        <w:t>jlamar</w:t>
                      </w:r>
                      <w:r>
                        <w:rPr>
                          <w:rFonts w:ascii="Footlight MT Light" w:hAnsi="Footlight MT Light" w:cs="Arial"/>
                          <w:color w:val="3B3B3B"/>
                          <w:sz w:val="20"/>
                          <w:szCs w:val="20"/>
                        </w:rPr>
                        <w:t>@dusd.net</w:t>
                      </w:r>
                    </w:p>
                    <w:p w:rsidR="00D14F87" w:rsidRDefault="00D14F87"/>
                  </w:txbxContent>
                </v:textbox>
              </v:shape>
            </w:pict>
          </mc:Fallback>
        </mc:AlternateContent>
      </w:r>
    </w:p>
    <w:p w:rsidR="00D14F87" w:rsidRDefault="00D14F87" w:rsidP="00FD600C">
      <w:pPr>
        <w:jc w:val="center"/>
        <w:rPr>
          <w:rFonts w:ascii="Arial Black" w:hAnsi="Arial Black"/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CC2F24" wp14:editId="0C394615">
                <wp:simplePos x="0" y="0"/>
                <wp:positionH relativeFrom="column">
                  <wp:posOffset>-95250</wp:posOffset>
                </wp:positionH>
                <wp:positionV relativeFrom="paragraph">
                  <wp:posOffset>324485</wp:posOffset>
                </wp:positionV>
                <wp:extent cx="1533525" cy="1238250"/>
                <wp:effectExtent l="0" t="0" r="952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F87" w:rsidRDefault="00D14F87" w:rsidP="002043FA">
                            <w:pPr>
                              <w:rPr>
                                <w:rFonts w:ascii="Open Sans" w:hAnsi="Open Sans"/>
                                <w:i/>
                                <w:iCs/>
                                <w:color w:val="3B3B3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 Sans" w:hAnsi="Open Sans"/>
                                <w:i/>
                                <w:iCs/>
                                <w:color w:val="3B3B3B"/>
                                <w:sz w:val="20"/>
                                <w:szCs w:val="20"/>
                              </w:rPr>
                              <w:t>Cash or Check accepted</w:t>
                            </w:r>
                          </w:p>
                          <w:p w:rsidR="00D14F87" w:rsidRPr="002043FA" w:rsidRDefault="00D14F87" w:rsidP="002043FA">
                            <w:pPr>
                              <w:rPr>
                                <w:rFonts w:ascii="Open Sans" w:hAnsi="Open Sans"/>
                                <w:i/>
                                <w:iCs/>
                                <w:color w:val="3B3B3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 Sans" w:hAnsi="Open Sans"/>
                                <w:i/>
                                <w:iCs/>
                                <w:color w:val="3B3B3B"/>
                                <w:sz w:val="20"/>
                                <w:szCs w:val="20"/>
                              </w:rPr>
                              <w:t>Please write checks to “Warren High School”,        and write “Art Club” on the memo line.</w:t>
                            </w:r>
                            <w:r w:rsidRPr="0001118E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D14F87" w:rsidRDefault="00D14F8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-7.5pt;margin-top:25.55pt;width:120.75pt;height:9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" stroked="f">
                <v:textbox>
                  <w:txbxContent>
                    <w:p w:rsidR="00D14F87" w:rsidRDefault="00D14F87" w:rsidP="002043FA">
                      <w:pPr>
                        <w:rPr>
                          <w:rFonts w:ascii="Open Sans" w:hAnsi="Open Sans"/>
                          <w:i/>
                          <w:iCs/>
                          <w:color w:val="3B3B3B"/>
                          <w:sz w:val="20"/>
                          <w:szCs w:val="20"/>
                        </w:rPr>
                      </w:pPr>
                      <w:r>
                        <w:rPr>
                          <w:rFonts w:ascii="Open Sans" w:hAnsi="Open Sans"/>
                          <w:i/>
                          <w:iCs/>
                          <w:color w:val="3B3B3B"/>
                          <w:sz w:val="20"/>
                          <w:szCs w:val="20"/>
                        </w:rPr>
                        <w:t>Cash or Check accepted</w:t>
                      </w:r>
                    </w:p>
                    <w:p w:rsidR="00D14F87" w:rsidRPr="002043FA" w:rsidRDefault="00D14F87" w:rsidP="002043FA">
                      <w:pPr>
                        <w:rPr>
                          <w:rFonts w:ascii="Open Sans" w:hAnsi="Open Sans"/>
                          <w:i/>
                          <w:iCs/>
                          <w:color w:val="3B3B3B"/>
                          <w:sz w:val="20"/>
                          <w:szCs w:val="20"/>
                        </w:rPr>
                      </w:pPr>
                      <w:r>
                        <w:rPr>
                          <w:rFonts w:ascii="Open Sans" w:hAnsi="Open Sans"/>
                          <w:i/>
                          <w:iCs/>
                          <w:color w:val="3B3B3B"/>
                          <w:sz w:val="20"/>
                          <w:szCs w:val="20"/>
                        </w:rPr>
                        <w:t>Please write checks to “Warren High School”,        and write “Art Club” on the memo line.</w:t>
                      </w:r>
                      <w:r w:rsidRPr="0001118E">
                        <w:rPr>
                          <w:rFonts w:ascii="Arial Black" w:hAnsi="Arial Black"/>
                          <w:sz w:val="20"/>
                          <w:szCs w:val="20"/>
                        </w:rPr>
                        <w:t xml:space="preserve"> </w:t>
                      </w:r>
                    </w:p>
                    <w:p w:rsidR="00D14F87" w:rsidRDefault="00D14F8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5FB9C2" wp14:editId="5965FDF3">
                <wp:simplePos x="0" y="0"/>
                <wp:positionH relativeFrom="column">
                  <wp:posOffset>-130175</wp:posOffset>
                </wp:positionH>
                <wp:positionV relativeFrom="paragraph">
                  <wp:posOffset>295275</wp:posOffset>
                </wp:positionV>
                <wp:extent cx="17335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355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25pt,23.25pt" to="126.2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" strokecolor="#a5a5a5 [2092]" strokeweight="1.25pt"/>
            </w:pict>
          </mc:Fallback>
        </mc:AlternateContent>
      </w:r>
    </w:p>
    <w:p w:rsidR="00D14F87" w:rsidRDefault="00D14F87" w:rsidP="00FD600C">
      <w:pPr>
        <w:jc w:val="center"/>
        <w:rPr>
          <w:rFonts w:ascii="Arial Black" w:hAnsi="Arial Black"/>
          <w:b/>
          <w:u w:val="single"/>
        </w:rPr>
      </w:pPr>
    </w:p>
    <w:p w:rsidR="00835370" w:rsidRPr="00FD600C" w:rsidRDefault="00C24492" w:rsidP="000019FA">
      <w:pPr>
        <w:jc w:val="center"/>
        <w:rPr>
          <w:rFonts w:ascii="Arial Black" w:hAnsi="Arial Black"/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2F404FF" wp14:editId="76708359">
                <wp:simplePos x="0" y="0"/>
                <wp:positionH relativeFrom="column">
                  <wp:posOffset>4792980</wp:posOffset>
                </wp:positionH>
                <wp:positionV relativeFrom="paragraph">
                  <wp:posOffset>54610</wp:posOffset>
                </wp:positionV>
                <wp:extent cx="173355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355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7.4pt,4.3pt" to="513.9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" strokecolor="#a5a5a5 [2092]" strokeweight="1.25pt"/>
            </w:pict>
          </mc:Fallback>
        </mc:AlternateContent>
      </w:r>
      <w:r w:rsidR="000019FA">
        <w:rPr>
          <w:rFonts w:ascii="Albertus Medium" w:eastAsia="BatangChe" w:hAnsi="Albertus Medium"/>
          <w:noProof/>
        </w:rPr>
        <w:drawing>
          <wp:anchor distT="0" distB="0" distL="114300" distR="114300" simplePos="0" relativeHeight="251691008" behindDoc="0" locked="0" layoutInCell="1" allowOverlap="1" wp14:anchorId="4933B750" wp14:editId="600C4D08">
            <wp:simplePos x="0" y="0"/>
            <wp:positionH relativeFrom="column">
              <wp:posOffset>4505325</wp:posOffset>
            </wp:positionH>
            <wp:positionV relativeFrom="paragraph">
              <wp:posOffset>105410</wp:posOffset>
            </wp:positionV>
            <wp:extent cx="208280" cy="274955"/>
            <wp:effectExtent l="0" t="0" r="1270" b="0"/>
            <wp:wrapNone/>
            <wp:docPr id="21" name="Picture 21" descr="C:\Users\jlamar\AppData\Local\Microsoft\Windows\Temporary Internet Files\Content.IE5\AYPTRQ5T\MC90043466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lamar\AppData\Local\Microsoft\Windows\Temporary Internet Files\Content.IE5\AYPTRQ5T\MC900434663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" cy="27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3D8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D38D9C" wp14:editId="78EC607A">
                <wp:simplePos x="0" y="0"/>
                <wp:positionH relativeFrom="column">
                  <wp:posOffset>4972050</wp:posOffset>
                </wp:positionH>
                <wp:positionV relativeFrom="paragraph">
                  <wp:posOffset>285750</wp:posOffset>
                </wp:positionV>
                <wp:extent cx="1581150" cy="81915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F87" w:rsidRPr="00C11C39" w:rsidRDefault="00D14F87" w:rsidP="008513B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11C39"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>*Donations in kind will be recognized as sponsors according to value of donation.</w:t>
                            </w:r>
                          </w:p>
                          <w:p w:rsidR="00D14F87" w:rsidRDefault="00D14F8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391.5pt;margin-top:22.5pt;width:124.5pt;height:6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" stroked="f">
                <v:textbox>
                  <w:txbxContent>
                    <w:p w:rsidR="00D14F87" w:rsidRPr="00C11C39" w:rsidRDefault="00D14F87" w:rsidP="008513BF">
                      <w:pPr>
                        <w:rPr>
                          <w:sz w:val="18"/>
                          <w:szCs w:val="18"/>
                        </w:rPr>
                      </w:pPr>
                      <w:r w:rsidRPr="00C11C39">
                        <w:rPr>
                          <w:rFonts w:ascii="Arial Black" w:hAnsi="Arial Black"/>
                          <w:sz w:val="18"/>
                          <w:szCs w:val="18"/>
                        </w:rPr>
                        <w:t>*Donations in kind will be recognized as sponsors according to value of donation.</w:t>
                      </w:r>
                    </w:p>
                    <w:p w:rsidR="00D14F87" w:rsidRDefault="00D14F87"/>
                  </w:txbxContent>
                </v:textbox>
              </v:shape>
            </w:pict>
          </mc:Fallback>
        </mc:AlternateContent>
      </w:r>
      <w:r w:rsidR="00FD600C" w:rsidRPr="00FD600C">
        <w:rPr>
          <w:rFonts w:ascii="Arial Black" w:hAnsi="Arial Black"/>
          <w:b/>
          <w:u w:val="single"/>
        </w:rPr>
        <w:t xml:space="preserve">Event </w:t>
      </w:r>
      <w:r w:rsidR="00776013" w:rsidRPr="00FD600C">
        <w:rPr>
          <w:rFonts w:ascii="Arial Black" w:hAnsi="Arial Black"/>
          <w:b/>
          <w:u w:val="single"/>
        </w:rPr>
        <w:t>Sponsorship Levels:</w:t>
      </w:r>
      <w:r w:rsidR="00C7207D" w:rsidRPr="00C7207D">
        <w:rPr>
          <w:rFonts w:ascii="Albertus Medium" w:eastAsia="BatangChe" w:hAnsi="Albertus Medium"/>
          <w:noProof/>
        </w:rPr>
        <w:t xml:space="preserve">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8"/>
        <w:gridCol w:w="5033"/>
      </w:tblGrid>
      <w:tr w:rsidR="00FD600C" w:rsidRPr="002043FA" w:rsidTr="008513BF">
        <w:trPr>
          <w:trHeight w:val="1422"/>
          <w:jc w:val="center"/>
        </w:trPr>
        <w:tc>
          <w:tcPr>
            <w:tcW w:w="1148" w:type="dxa"/>
          </w:tcPr>
          <w:p w:rsidR="00FD600C" w:rsidRPr="002043FA" w:rsidRDefault="00FD600C" w:rsidP="00FD600C">
            <w:pPr>
              <w:rPr>
                <w:rFonts w:ascii="Arial Black" w:hAnsi="Arial Black"/>
                <w:sz w:val="24"/>
                <w:szCs w:val="24"/>
              </w:rPr>
            </w:pPr>
            <w:r w:rsidRPr="002043FA">
              <w:rPr>
                <w:rFonts w:ascii="Arial Black" w:hAnsi="Arial Black"/>
                <w:sz w:val="24"/>
                <w:szCs w:val="24"/>
              </w:rPr>
              <w:t xml:space="preserve">$25 </w:t>
            </w:r>
          </w:p>
          <w:p w:rsidR="00FD600C" w:rsidRPr="002043FA" w:rsidRDefault="00FD600C" w:rsidP="00FD600C">
            <w:pPr>
              <w:rPr>
                <w:rFonts w:ascii="Arial Black" w:hAnsi="Arial Black"/>
                <w:sz w:val="24"/>
                <w:szCs w:val="24"/>
              </w:rPr>
            </w:pPr>
            <w:r w:rsidRPr="002043FA">
              <w:rPr>
                <w:rFonts w:ascii="Arial Black" w:hAnsi="Arial Black"/>
                <w:sz w:val="24"/>
                <w:szCs w:val="24"/>
              </w:rPr>
              <w:t xml:space="preserve">$50   </w:t>
            </w:r>
          </w:p>
          <w:p w:rsidR="00FD600C" w:rsidRPr="002043FA" w:rsidRDefault="00FD600C" w:rsidP="00FD600C">
            <w:pPr>
              <w:rPr>
                <w:rFonts w:ascii="Arial Black" w:hAnsi="Arial Black"/>
                <w:sz w:val="24"/>
                <w:szCs w:val="24"/>
              </w:rPr>
            </w:pPr>
            <w:r w:rsidRPr="002043FA">
              <w:rPr>
                <w:rFonts w:ascii="Arial Black" w:hAnsi="Arial Black"/>
                <w:sz w:val="24"/>
                <w:szCs w:val="24"/>
              </w:rPr>
              <w:t>$100</w:t>
            </w:r>
          </w:p>
          <w:p w:rsidR="00FD600C" w:rsidRPr="002043FA" w:rsidRDefault="00FD600C" w:rsidP="00FD600C">
            <w:pPr>
              <w:rPr>
                <w:rFonts w:ascii="Arial Black" w:hAnsi="Arial Black"/>
                <w:sz w:val="24"/>
                <w:szCs w:val="24"/>
              </w:rPr>
            </w:pPr>
            <w:r w:rsidRPr="002043FA">
              <w:rPr>
                <w:rFonts w:ascii="Arial Black" w:hAnsi="Arial Black"/>
                <w:sz w:val="24"/>
                <w:szCs w:val="24"/>
              </w:rPr>
              <w:t xml:space="preserve">$500+  </w:t>
            </w:r>
          </w:p>
        </w:tc>
        <w:tc>
          <w:tcPr>
            <w:tcW w:w="5033" w:type="dxa"/>
          </w:tcPr>
          <w:p w:rsidR="00FD600C" w:rsidRPr="002043FA" w:rsidRDefault="00C7207D" w:rsidP="00FD600C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6972C16" wp14:editId="708302E2">
                      <wp:simplePos x="0" y="0"/>
                      <wp:positionH relativeFrom="column">
                        <wp:posOffset>2165350</wp:posOffset>
                      </wp:positionH>
                      <wp:positionV relativeFrom="paragraph">
                        <wp:posOffset>46355</wp:posOffset>
                      </wp:positionV>
                      <wp:extent cx="161925" cy="133350"/>
                      <wp:effectExtent l="0" t="0" r="28575" b="1905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170.5pt;margin-top:3.65pt;width:12.75pt;height:1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" filled="f" strokecolor="windowText" strokeweight="2pt"/>
                  </w:pict>
                </mc:Fallback>
              </mc:AlternateContent>
            </w:r>
            <w:r w:rsidR="00FD600C" w:rsidRPr="002043FA">
              <w:rPr>
                <w:rFonts w:ascii="Arial Black" w:hAnsi="Arial Black"/>
                <w:sz w:val="24"/>
                <w:szCs w:val="24"/>
              </w:rPr>
              <w:t>Chalk Artist Sponsorship</w:t>
            </w:r>
          </w:p>
          <w:p w:rsidR="00FD600C" w:rsidRPr="002043FA" w:rsidRDefault="00C7207D" w:rsidP="00FD600C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D128F76" wp14:editId="7C168957">
                      <wp:simplePos x="0" y="0"/>
                      <wp:positionH relativeFrom="column">
                        <wp:posOffset>2165350</wp:posOffset>
                      </wp:positionH>
                      <wp:positionV relativeFrom="paragraph">
                        <wp:posOffset>41275</wp:posOffset>
                      </wp:positionV>
                      <wp:extent cx="161925" cy="133350"/>
                      <wp:effectExtent l="0" t="0" r="28575" b="1905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170.5pt;margin-top:3.25pt;width:12.75pt;height:10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" filled="f" strokecolor="windowText" strokeweight="2pt"/>
                  </w:pict>
                </mc:Fallback>
              </mc:AlternateContent>
            </w:r>
            <w:r w:rsidR="00FD600C" w:rsidRPr="002043FA">
              <w:rPr>
                <w:rFonts w:ascii="Arial Black" w:hAnsi="Arial Black"/>
                <w:sz w:val="24"/>
                <w:szCs w:val="24"/>
              </w:rPr>
              <w:t>Da Vinci Sponsorship</w:t>
            </w:r>
          </w:p>
          <w:p w:rsidR="00FD600C" w:rsidRPr="002043FA" w:rsidRDefault="00C7207D" w:rsidP="00FD600C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79FC8F8" wp14:editId="17ED7709">
                      <wp:simplePos x="0" y="0"/>
                      <wp:positionH relativeFrom="column">
                        <wp:posOffset>2165350</wp:posOffset>
                      </wp:positionH>
                      <wp:positionV relativeFrom="paragraph">
                        <wp:posOffset>45085</wp:posOffset>
                      </wp:positionV>
                      <wp:extent cx="161925" cy="133350"/>
                      <wp:effectExtent l="0" t="0" r="28575" b="1905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170.5pt;margin-top:3.55pt;width:12.75pt;height:10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" filled="f" strokecolor="windowText" strokeweight="2pt"/>
                  </w:pict>
                </mc:Fallback>
              </mc:AlternateContent>
            </w:r>
            <w:r w:rsidR="00FD600C" w:rsidRPr="002043FA">
              <w:rPr>
                <w:rFonts w:ascii="Arial Black" w:hAnsi="Arial Black"/>
                <w:sz w:val="24"/>
                <w:szCs w:val="24"/>
              </w:rPr>
              <w:t>Picasso Sponsor</w:t>
            </w:r>
            <w:bookmarkStart w:id="0" w:name="_GoBack"/>
            <w:bookmarkEnd w:id="0"/>
            <w:r w:rsidR="00FD600C" w:rsidRPr="002043FA">
              <w:rPr>
                <w:rFonts w:ascii="Arial Black" w:hAnsi="Arial Black"/>
                <w:sz w:val="24"/>
                <w:szCs w:val="24"/>
              </w:rPr>
              <w:t>ship</w:t>
            </w:r>
          </w:p>
          <w:p w:rsidR="00FD600C" w:rsidRPr="002043FA" w:rsidRDefault="00C7207D" w:rsidP="008513BF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BFC5CCE" wp14:editId="6B80F7B7">
                      <wp:simplePos x="0" y="0"/>
                      <wp:positionH relativeFrom="column">
                        <wp:posOffset>2165350</wp:posOffset>
                      </wp:positionH>
                      <wp:positionV relativeFrom="paragraph">
                        <wp:posOffset>40005</wp:posOffset>
                      </wp:positionV>
                      <wp:extent cx="161925" cy="133350"/>
                      <wp:effectExtent l="0" t="0" r="28575" b="1905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170.5pt;margin-top:3.15pt;width:12.75pt;height:10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" filled="f" strokecolor="windowText" strokeweight="2pt"/>
                  </w:pict>
                </mc:Fallback>
              </mc:AlternateContent>
            </w:r>
            <w:r w:rsidR="00FD600C" w:rsidRPr="002043FA">
              <w:rPr>
                <w:rFonts w:ascii="Arial Black" w:hAnsi="Arial Black"/>
                <w:sz w:val="24"/>
                <w:szCs w:val="24"/>
              </w:rPr>
              <w:t>Van Gogh Sponsorship</w:t>
            </w:r>
          </w:p>
        </w:tc>
      </w:tr>
    </w:tbl>
    <w:p w:rsidR="00736146" w:rsidRPr="00A83D8E" w:rsidRDefault="00736146" w:rsidP="00A83D8E">
      <w:pPr>
        <w:pStyle w:val="NoSpacing"/>
        <w:rPr>
          <w:rFonts w:ascii="Arial Black" w:hAnsi="Arial Black"/>
        </w:rPr>
      </w:pPr>
      <w:r w:rsidRPr="008513BF">
        <w:rPr>
          <w:rFonts w:ascii="Antique Olive" w:eastAsia="BatangChe" w:hAnsi="Antique Olive"/>
          <w:b/>
          <w:u w:val="single"/>
        </w:rPr>
        <w:t>Benef</w:t>
      </w:r>
      <w:r w:rsidR="00FD600C" w:rsidRPr="008513BF">
        <w:rPr>
          <w:rFonts w:ascii="Antique Olive" w:eastAsia="BatangChe" w:hAnsi="Antique Olive"/>
          <w:b/>
          <w:u w:val="single"/>
        </w:rPr>
        <w:t>its of being a sponsor:</w:t>
      </w:r>
      <w:r w:rsidR="00A83D8E">
        <w:rPr>
          <w:rFonts w:ascii="Antique Olive" w:eastAsia="BatangChe" w:hAnsi="Antique Olive"/>
        </w:rPr>
        <w:t xml:space="preserve"> </w:t>
      </w:r>
      <w:r w:rsidRPr="00A83D8E">
        <w:rPr>
          <w:rFonts w:ascii="Iskoola Pota" w:hAnsi="Iskoola Pota" w:cs="Iskoola Pota"/>
        </w:rPr>
        <w:t>All sponsors will be recognized on our website on the sponsor’s page with link to their webpage (if desired</w:t>
      </w:r>
      <w:r w:rsidR="002043FA" w:rsidRPr="00A83D8E">
        <w:rPr>
          <w:rFonts w:ascii="Iskoola Pota" w:hAnsi="Iskoola Pota" w:cs="Iskoola Pota"/>
        </w:rPr>
        <w:t xml:space="preserve"> </w:t>
      </w:r>
      <w:r w:rsidR="008513BF" w:rsidRPr="00A83D8E">
        <w:rPr>
          <w:rFonts w:ascii="Iskoola Pota" w:hAnsi="Iskoola Pota" w:cs="Iskoola Pota"/>
        </w:rPr>
        <w:t xml:space="preserve">and </w:t>
      </w:r>
      <w:r w:rsidR="002043FA" w:rsidRPr="00A83D8E">
        <w:rPr>
          <w:rFonts w:ascii="Iskoola Pota" w:hAnsi="Iskoola Pota" w:cs="Iskoola Pota"/>
        </w:rPr>
        <w:t>applicable</w:t>
      </w:r>
      <w:r w:rsidRPr="00A83D8E">
        <w:rPr>
          <w:rFonts w:ascii="Iskoola Pota" w:hAnsi="Iskoola Pota" w:cs="Iskoola Pota"/>
        </w:rPr>
        <w:t xml:space="preserve">) and will receive sign recognition at the event. </w:t>
      </w:r>
      <w:r w:rsidR="00A83D8E" w:rsidRPr="00A83D8E">
        <w:rPr>
          <w:rFonts w:ascii="Iskoola Pota" w:hAnsi="Iskoola Pota" w:cs="Iskoola Pota"/>
        </w:rPr>
        <w:t>Each sponsor can choose sponsor a specific artists’ square if they know someone participating.</w:t>
      </w:r>
    </w:p>
    <w:p w:rsidR="00C7207D" w:rsidRPr="00A83D8E" w:rsidRDefault="00C7207D" w:rsidP="00C7207D">
      <w:pPr>
        <w:pStyle w:val="NoSpacing"/>
        <w:rPr>
          <w:rFonts w:ascii="Iskoola Pota" w:hAnsi="Iskoola Pota" w:cs="Iskoola Pota"/>
        </w:rPr>
      </w:pPr>
    </w:p>
    <w:p w:rsidR="000019FA" w:rsidRDefault="00736146" w:rsidP="00C7207D">
      <w:pPr>
        <w:pStyle w:val="NoSpacing"/>
      </w:pPr>
      <w:r w:rsidRPr="00A83D8E">
        <w:rPr>
          <w:rFonts w:ascii="Iskoola Pota" w:hAnsi="Iskoola Pota" w:cs="Iskoola Pota"/>
        </w:rPr>
        <w:t>All money raised at this event goes towards our Art Club Scholarship</w:t>
      </w:r>
      <w:r w:rsidR="00A83D8E">
        <w:rPr>
          <w:rFonts w:ascii="Iskoola Pota" w:hAnsi="Iskoola Pota" w:cs="Iskoola Pota"/>
        </w:rPr>
        <w:t>s</w:t>
      </w:r>
      <w:r w:rsidRPr="00A83D8E">
        <w:rPr>
          <w:rFonts w:ascii="Iskoola Pota" w:hAnsi="Iskoola Pota" w:cs="Iskoola Pota"/>
        </w:rPr>
        <w:t xml:space="preserve"> for Warren High School Seniors, who have dedicated many service hours to Art Club and the Arts. Without your support this would not happen. Support our community’s budding </w:t>
      </w:r>
      <w:r w:rsidR="008513BF" w:rsidRPr="00A83D8E">
        <w:rPr>
          <w:rFonts w:ascii="Iskoola Pota" w:hAnsi="Iskoola Pota" w:cs="Iskoola Pota"/>
        </w:rPr>
        <w:t xml:space="preserve">artists; give them an opportunity </w:t>
      </w:r>
      <w:r w:rsidRPr="00A83D8E">
        <w:rPr>
          <w:rFonts w:ascii="Iskoola Pota" w:hAnsi="Iskoola Pota" w:cs="Iskoola Pota"/>
        </w:rPr>
        <w:t>to shine, and a chance at advancement.</w:t>
      </w:r>
      <w:r w:rsidRPr="008513BF">
        <w:t xml:space="preserve"> </w:t>
      </w:r>
    </w:p>
    <w:p w:rsidR="008513BF" w:rsidRDefault="00736146" w:rsidP="00C7207D">
      <w:pPr>
        <w:pStyle w:val="NoSpacing"/>
      </w:pPr>
      <w:r w:rsidRPr="008513BF">
        <w:rPr>
          <w:rFonts w:ascii="BatangChe" w:hAnsi="BatangChe"/>
          <w:color w:val="3B3B3B"/>
        </w:rPr>
        <w:br/>
      </w:r>
      <w:r w:rsidR="008513BF">
        <w:t>---------------------------------</w:t>
      </w:r>
      <w:r w:rsidR="00A83D8E">
        <w:t>----</w:t>
      </w:r>
      <w:r w:rsidR="008513BF">
        <w:t>----</w:t>
      </w:r>
      <w:r w:rsidR="008513BF">
        <w:rPr>
          <w:sz w:val="16"/>
          <w:szCs w:val="16"/>
        </w:rPr>
        <w:t>Detach here</w:t>
      </w:r>
      <w:r w:rsidR="00C7207D">
        <w:rPr>
          <w:sz w:val="16"/>
          <w:szCs w:val="16"/>
        </w:rPr>
        <w:t xml:space="preserve"> (Sponsor keeps top portion, </w:t>
      </w:r>
      <w:r w:rsidR="00A83D8E">
        <w:rPr>
          <w:sz w:val="16"/>
          <w:szCs w:val="16"/>
        </w:rPr>
        <w:t xml:space="preserve">Art Club Member </w:t>
      </w:r>
      <w:r w:rsidR="00C7207D">
        <w:rPr>
          <w:sz w:val="16"/>
          <w:szCs w:val="16"/>
        </w:rPr>
        <w:t>keeps lower portion)</w:t>
      </w:r>
      <w:r w:rsidR="00C7207D">
        <w:t xml:space="preserve"> --------------</w:t>
      </w:r>
      <w:r w:rsidR="00A83D8E">
        <w:t>---------------------------</w:t>
      </w:r>
    </w:p>
    <w:p w:rsidR="008513BF" w:rsidRDefault="00EF7FEC" w:rsidP="00C7207D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1C5ECD3" wp14:editId="111B297B">
                <wp:simplePos x="0" y="0"/>
                <wp:positionH relativeFrom="column">
                  <wp:posOffset>2695576</wp:posOffset>
                </wp:positionH>
                <wp:positionV relativeFrom="paragraph">
                  <wp:posOffset>-3175</wp:posOffset>
                </wp:positionV>
                <wp:extent cx="4324350" cy="2486025"/>
                <wp:effectExtent l="0" t="0" r="19050" b="2857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248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F87" w:rsidRDefault="00D14F87" w:rsidP="00D970F9">
                            <w:pPr>
                              <w:pStyle w:val="NoSpacing"/>
                              <w:rPr>
                                <w:rFonts w:ascii="Albertus Medium" w:hAnsi="Albertus Medium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14F87" w:rsidRPr="00EF7FEC" w:rsidRDefault="00D14F87" w:rsidP="00D970F9">
                            <w:pPr>
                              <w:pStyle w:val="NoSpacing"/>
                              <w:rPr>
                                <w:rFonts w:ascii="Albertus Medium" w:hAnsi="Albertus Medium"/>
                                <w:b/>
                                <w:sz w:val="20"/>
                                <w:szCs w:val="20"/>
                              </w:rPr>
                            </w:pPr>
                            <w:r w:rsidRPr="00EF7FEC">
                              <w:rPr>
                                <w:rFonts w:ascii="Albertus Medium" w:hAnsi="Albertus Medium"/>
                                <w:b/>
                                <w:sz w:val="20"/>
                                <w:szCs w:val="20"/>
                              </w:rPr>
                              <w:t>Sponsor Name:</w:t>
                            </w:r>
                            <w:r>
                              <w:rPr>
                                <w:rFonts w:ascii="Albertus Medium" w:hAnsi="Albertus Medium"/>
                                <w:b/>
                                <w:sz w:val="20"/>
                                <w:szCs w:val="20"/>
                              </w:rPr>
                              <w:t xml:space="preserve"> ___</w:t>
                            </w:r>
                            <w:r w:rsidRPr="00EF7FEC">
                              <w:rPr>
                                <w:rFonts w:ascii="Albertus Medium" w:hAnsi="Albertus Medium"/>
                                <w:b/>
                                <w:sz w:val="20"/>
                                <w:szCs w:val="20"/>
                              </w:rPr>
                              <w:t>______________________________</w:t>
                            </w:r>
                            <w:r>
                              <w:rPr>
                                <w:rFonts w:ascii="Albertus Medium" w:hAnsi="Albertus Medium"/>
                                <w:b/>
                                <w:sz w:val="20"/>
                                <w:szCs w:val="20"/>
                              </w:rPr>
                              <w:t>___________</w:t>
                            </w:r>
                          </w:p>
                          <w:p w:rsidR="00D14F87" w:rsidRPr="00EF7FEC" w:rsidRDefault="00D14F87" w:rsidP="00D970F9">
                            <w:pPr>
                              <w:pStyle w:val="NoSpacing"/>
                              <w:rPr>
                                <w:rFonts w:ascii="Albertus Medium" w:hAnsi="Albertus Medium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14F87" w:rsidRPr="00EF7FEC" w:rsidRDefault="00D14F87" w:rsidP="00D970F9">
                            <w:pPr>
                              <w:pStyle w:val="NoSpacing"/>
                              <w:rPr>
                                <w:rFonts w:ascii="Albertus Medium" w:hAnsi="Albertus Medium"/>
                                <w:b/>
                                <w:sz w:val="20"/>
                                <w:szCs w:val="20"/>
                              </w:rPr>
                            </w:pPr>
                            <w:r w:rsidRPr="00EF7FEC">
                              <w:rPr>
                                <w:rFonts w:ascii="Albertus Medium" w:hAnsi="Albertus Medium"/>
                                <w:b/>
                                <w:sz w:val="20"/>
                                <w:szCs w:val="20"/>
                              </w:rPr>
                              <w:t xml:space="preserve">Company Name </w:t>
                            </w:r>
                            <w:r w:rsidRPr="00EF7FEC">
                              <w:rPr>
                                <w:rFonts w:ascii="Albertus Medium" w:hAnsi="Albertus Medium"/>
                                <w:b/>
                                <w:sz w:val="16"/>
                                <w:szCs w:val="16"/>
                              </w:rPr>
                              <w:t>(if applicable)</w:t>
                            </w:r>
                            <w:r>
                              <w:rPr>
                                <w:rFonts w:ascii="Albertus Medium" w:hAnsi="Albertus Medium"/>
                                <w:b/>
                                <w:sz w:val="20"/>
                                <w:szCs w:val="20"/>
                              </w:rPr>
                              <w:t>:___________________</w:t>
                            </w:r>
                            <w:r w:rsidRPr="00EF7FEC">
                              <w:rPr>
                                <w:rFonts w:ascii="Albertus Medium" w:hAnsi="Albertus Medium"/>
                                <w:b/>
                                <w:sz w:val="20"/>
                                <w:szCs w:val="20"/>
                              </w:rPr>
                              <w:t>_______</w:t>
                            </w:r>
                            <w:r>
                              <w:rPr>
                                <w:rFonts w:ascii="Albertus Medium" w:hAnsi="Albertus Medium"/>
                                <w:b/>
                                <w:sz w:val="20"/>
                                <w:szCs w:val="20"/>
                              </w:rPr>
                              <w:t>________</w:t>
                            </w:r>
                          </w:p>
                          <w:p w:rsidR="00D14F87" w:rsidRPr="00EF7FEC" w:rsidRDefault="00D14F87" w:rsidP="00D970F9">
                            <w:pPr>
                              <w:pStyle w:val="NoSpacing"/>
                              <w:rPr>
                                <w:rFonts w:ascii="Albertus Medium" w:hAnsi="Albertus Medium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14F87" w:rsidRPr="00EF7FEC" w:rsidRDefault="00D14F87" w:rsidP="00D970F9">
                            <w:pPr>
                              <w:pStyle w:val="NoSpacing"/>
                              <w:rPr>
                                <w:rFonts w:ascii="Albertus Medium" w:hAnsi="Albertus Medium"/>
                                <w:b/>
                                <w:sz w:val="20"/>
                                <w:szCs w:val="20"/>
                              </w:rPr>
                            </w:pPr>
                            <w:r w:rsidRPr="00EF7FEC">
                              <w:rPr>
                                <w:rFonts w:ascii="Albertus Medium" w:hAnsi="Albertus Medium"/>
                                <w:b/>
                                <w:sz w:val="20"/>
                                <w:szCs w:val="20"/>
                              </w:rPr>
                              <w:t>Address</w:t>
                            </w:r>
                            <w:proofErr w:type="gramStart"/>
                            <w:r w:rsidRPr="00EF7FEC">
                              <w:rPr>
                                <w:rFonts w:ascii="Albertus Medium" w:hAnsi="Albertus Medium"/>
                                <w:b/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 w:rsidRPr="00EF7FEC">
                              <w:rPr>
                                <w:rFonts w:ascii="Albertus Medium" w:hAnsi="Albertus Medium"/>
                                <w:b/>
                                <w:sz w:val="20"/>
                                <w:szCs w:val="20"/>
                              </w:rPr>
                              <w:t>______________________________________________</w:t>
                            </w:r>
                            <w:r>
                              <w:rPr>
                                <w:rFonts w:ascii="Albertus Medium" w:hAnsi="Albertus Medium"/>
                                <w:b/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:rsidR="00D14F87" w:rsidRPr="00EF7FEC" w:rsidRDefault="00D14F87" w:rsidP="00D970F9">
                            <w:pPr>
                              <w:pStyle w:val="NoSpacing"/>
                              <w:rPr>
                                <w:rFonts w:ascii="Albertus Medium" w:hAnsi="Albertus Medium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14F87" w:rsidRDefault="00D14F87">
                            <w:r>
                              <w:rPr>
                                <w:rFonts w:ascii="Albertus Medium" w:hAnsi="Albertus Medium"/>
                                <w:b/>
                                <w:sz w:val="20"/>
                                <w:szCs w:val="20"/>
                              </w:rPr>
                              <w:t>__________________________________________________________</w:t>
                            </w:r>
                          </w:p>
                          <w:p w:rsidR="00D14F87" w:rsidRDefault="00D14F87" w:rsidP="00D970F9">
                            <w:pPr>
                              <w:pStyle w:val="NoSpacing"/>
                              <w:rPr>
                                <w:rFonts w:ascii="Albertus Medium" w:hAnsi="Albertus Medium"/>
                                <w:b/>
                                <w:sz w:val="20"/>
                                <w:szCs w:val="20"/>
                              </w:rPr>
                            </w:pPr>
                            <w:r w:rsidRPr="00EF7FEC">
                              <w:rPr>
                                <w:rFonts w:ascii="Albertus Medium" w:hAnsi="Albertus Medium"/>
                                <w:b/>
                                <w:sz w:val="20"/>
                                <w:szCs w:val="20"/>
                              </w:rPr>
                              <w:t>Email</w:t>
                            </w:r>
                            <w:proofErr w:type="gramStart"/>
                            <w:r w:rsidRPr="00EF7FEC">
                              <w:rPr>
                                <w:rFonts w:ascii="Albertus Medium" w:hAnsi="Albertus Medium"/>
                                <w:b/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 w:rsidRPr="00EF7FEC">
                              <w:rPr>
                                <w:rFonts w:ascii="Albertus Medium" w:hAnsi="Albertus Medium"/>
                                <w:b/>
                                <w:sz w:val="20"/>
                                <w:szCs w:val="20"/>
                              </w:rPr>
                              <w:t>_________________________________________________</w:t>
                            </w:r>
                            <w:r>
                              <w:rPr>
                                <w:rFonts w:ascii="Albertus Medium" w:hAnsi="Albertus Medium"/>
                                <w:b/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:rsidR="00D14F87" w:rsidRPr="00EF7FEC" w:rsidRDefault="00D14F87" w:rsidP="00D970F9">
                            <w:pPr>
                              <w:pStyle w:val="NoSpacing"/>
                              <w:rPr>
                                <w:rFonts w:ascii="Albertus Medium" w:hAnsi="Albertus Medium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14F87" w:rsidRPr="00EF7FEC" w:rsidRDefault="00D14F87" w:rsidP="00D970F9">
                            <w:pPr>
                              <w:pStyle w:val="NoSpacing"/>
                              <w:rPr>
                                <w:rFonts w:ascii="Albertus Medium" w:hAnsi="Albertus Medium"/>
                                <w:b/>
                                <w:sz w:val="20"/>
                                <w:szCs w:val="20"/>
                              </w:rPr>
                            </w:pPr>
                            <w:r w:rsidRPr="00EF7FEC">
                              <w:rPr>
                                <w:rFonts w:ascii="Albertus Medium" w:hAnsi="Albertus Medium"/>
                                <w:b/>
                                <w:sz w:val="20"/>
                                <w:szCs w:val="20"/>
                              </w:rPr>
                              <w:t>Phone #: ________________________</w:t>
                            </w:r>
                          </w:p>
                          <w:p w:rsidR="00D14F87" w:rsidRPr="00EF7FEC" w:rsidRDefault="00D14F87" w:rsidP="00D970F9">
                            <w:pPr>
                              <w:pStyle w:val="NoSpacing"/>
                              <w:rPr>
                                <w:rFonts w:ascii="Albertus Medium" w:hAnsi="Albertus Medium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14F87" w:rsidRDefault="00D14F87" w:rsidP="00D970F9">
                            <w:pPr>
                              <w:pStyle w:val="NoSpacing"/>
                              <w:rPr>
                                <w:rFonts w:ascii="Albertus Medium" w:hAnsi="Albertus Medium"/>
                                <w:b/>
                              </w:rPr>
                            </w:pPr>
                            <w:r w:rsidRPr="00EF7FEC">
                              <w:rPr>
                                <w:rFonts w:ascii="Albertus Medium" w:hAnsi="Albertus Medium"/>
                                <w:b/>
                                <w:sz w:val="20"/>
                                <w:szCs w:val="20"/>
                              </w:rPr>
                              <w:t>Website</w:t>
                            </w:r>
                            <w:r>
                              <w:rPr>
                                <w:rFonts w:ascii="Albertus Medium" w:hAnsi="Albertus Medium"/>
                                <w:b/>
                              </w:rPr>
                              <w:t xml:space="preserve"> </w:t>
                            </w:r>
                            <w:r w:rsidRPr="00EF7FEC">
                              <w:rPr>
                                <w:rFonts w:ascii="Albertus Medium" w:hAnsi="Albertus Medium"/>
                                <w:b/>
                                <w:sz w:val="16"/>
                                <w:szCs w:val="16"/>
                              </w:rPr>
                              <w:t xml:space="preserve">(to link </w:t>
                            </w:r>
                            <w:r>
                              <w:rPr>
                                <w:rFonts w:ascii="Albertus Medium" w:hAnsi="Albertus Medium"/>
                                <w:b/>
                                <w:sz w:val="16"/>
                                <w:szCs w:val="16"/>
                              </w:rPr>
                              <w:t xml:space="preserve">from our webpage </w:t>
                            </w:r>
                            <w:r w:rsidRPr="00EF7FEC">
                              <w:rPr>
                                <w:rFonts w:ascii="Albertus Medium" w:hAnsi="Albertus Medium"/>
                                <w:b/>
                                <w:sz w:val="16"/>
                                <w:szCs w:val="16"/>
                              </w:rPr>
                              <w:t>if applicable):</w:t>
                            </w:r>
                          </w:p>
                          <w:p w:rsidR="00D14F87" w:rsidRPr="00EF7FEC" w:rsidRDefault="00D14F87" w:rsidP="00D970F9">
                            <w:pPr>
                              <w:pStyle w:val="NoSpacing"/>
                              <w:rPr>
                                <w:rFonts w:ascii="Albertus Medium" w:hAnsi="Albertus Medium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12.25pt;margin-top:-.25pt;width:340.5pt;height:195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">
                <v:textbox>
                  <w:txbxContent>
                    <w:p w:rsidR="00D14F87" w:rsidRDefault="00D14F87" w:rsidP="00D970F9">
                      <w:pPr>
                        <w:pStyle w:val="NoSpacing"/>
                        <w:rPr>
                          <w:rFonts w:ascii="Albertus Medium" w:hAnsi="Albertus Medium"/>
                          <w:b/>
                          <w:sz w:val="20"/>
                          <w:szCs w:val="20"/>
                        </w:rPr>
                      </w:pPr>
                    </w:p>
                    <w:p w:rsidR="00D14F87" w:rsidRPr="00EF7FEC" w:rsidRDefault="00D14F87" w:rsidP="00D970F9">
                      <w:pPr>
                        <w:pStyle w:val="NoSpacing"/>
                        <w:rPr>
                          <w:rFonts w:ascii="Albertus Medium" w:hAnsi="Albertus Medium"/>
                          <w:b/>
                          <w:sz w:val="20"/>
                          <w:szCs w:val="20"/>
                        </w:rPr>
                      </w:pPr>
                      <w:r w:rsidRPr="00EF7FEC">
                        <w:rPr>
                          <w:rFonts w:ascii="Albertus Medium" w:hAnsi="Albertus Medium"/>
                          <w:b/>
                          <w:sz w:val="20"/>
                          <w:szCs w:val="20"/>
                        </w:rPr>
                        <w:t>Sponsor Name:</w:t>
                      </w:r>
                      <w:r>
                        <w:rPr>
                          <w:rFonts w:ascii="Albertus Medium" w:hAnsi="Albertus Medium"/>
                          <w:b/>
                          <w:sz w:val="20"/>
                          <w:szCs w:val="20"/>
                        </w:rPr>
                        <w:t xml:space="preserve"> ___</w:t>
                      </w:r>
                      <w:r w:rsidRPr="00EF7FEC">
                        <w:rPr>
                          <w:rFonts w:ascii="Albertus Medium" w:hAnsi="Albertus Medium"/>
                          <w:b/>
                          <w:sz w:val="20"/>
                          <w:szCs w:val="20"/>
                        </w:rPr>
                        <w:t>______________________________</w:t>
                      </w:r>
                      <w:r>
                        <w:rPr>
                          <w:rFonts w:ascii="Albertus Medium" w:hAnsi="Albertus Medium"/>
                          <w:b/>
                          <w:sz w:val="20"/>
                          <w:szCs w:val="20"/>
                        </w:rPr>
                        <w:t>___________</w:t>
                      </w:r>
                    </w:p>
                    <w:p w:rsidR="00D14F87" w:rsidRPr="00EF7FEC" w:rsidRDefault="00D14F87" w:rsidP="00D970F9">
                      <w:pPr>
                        <w:pStyle w:val="NoSpacing"/>
                        <w:rPr>
                          <w:rFonts w:ascii="Albertus Medium" w:hAnsi="Albertus Medium"/>
                          <w:b/>
                          <w:sz w:val="20"/>
                          <w:szCs w:val="20"/>
                        </w:rPr>
                      </w:pPr>
                    </w:p>
                    <w:p w:rsidR="00D14F87" w:rsidRPr="00EF7FEC" w:rsidRDefault="00D14F87" w:rsidP="00D970F9">
                      <w:pPr>
                        <w:pStyle w:val="NoSpacing"/>
                        <w:rPr>
                          <w:rFonts w:ascii="Albertus Medium" w:hAnsi="Albertus Medium"/>
                          <w:b/>
                          <w:sz w:val="20"/>
                          <w:szCs w:val="20"/>
                        </w:rPr>
                      </w:pPr>
                      <w:r w:rsidRPr="00EF7FEC">
                        <w:rPr>
                          <w:rFonts w:ascii="Albertus Medium" w:hAnsi="Albertus Medium"/>
                          <w:b/>
                          <w:sz w:val="20"/>
                          <w:szCs w:val="20"/>
                        </w:rPr>
                        <w:t xml:space="preserve">Company Name </w:t>
                      </w:r>
                      <w:r w:rsidRPr="00EF7FEC">
                        <w:rPr>
                          <w:rFonts w:ascii="Albertus Medium" w:hAnsi="Albertus Medium"/>
                          <w:b/>
                          <w:sz w:val="16"/>
                          <w:szCs w:val="16"/>
                        </w:rPr>
                        <w:t>(if applicable)</w:t>
                      </w:r>
                      <w:r>
                        <w:rPr>
                          <w:rFonts w:ascii="Albertus Medium" w:hAnsi="Albertus Medium"/>
                          <w:b/>
                          <w:sz w:val="20"/>
                          <w:szCs w:val="20"/>
                        </w:rPr>
                        <w:t>:___________________</w:t>
                      </w:r>
                      <w:r w:rsidRPr="00EF7FEC">
                        <w:rPr>
                          <w:rFonts w:ascii="Albertus Medium" w:hAnsi="Albertus Medium"/>
                          <w:b/>
                          <w:sz w:val="20"/>
                          <w:szCs w:val="20"/>
                        </w:rPr>
                        <w:t>_______</w:t>
                      </w:r>
                      <w:r>
                        <w:rPr>
                          <w:rFonts w:ascii="Albertus Medium" w:hAnsi="Albertus Medium"/>
                          <w:b/>
                          <w:sz w:val="20"/>
                          <w:szCs w:val="20"/>
                        </w:rPr>
                        <w:t>________</w:t>
                      </w:r>
                    </w:p>
                    <w:p w:rsidR="00D14F87" w:rsidRPr="00EF7FEC" w:rsidRDefault="00D14F87" w:rsidP="00D970F9">
                      <w:pPr>
                        <w:pStyle w:val="NoSpacing"/>
                        <w:rPr>
                          <w:rFonts w:ascii="Albertus Medium" w:hAnsi="Albertus Medium"/>
                          <w:b/>
                          <w:sz w:val="20"/>
                          <w:szCs w:val="20"/>
                        </w:rPr>
                      </w:pPr>
                    </w:p>
                    <w:p w:rsidR="00D14F87" w:rsidRPr="00EF7FEC" w:rsidRDefault="00D14F87" w:rsidP="00D970F9">
                      <w:pPr>
                        <w:pStyle w:val="NoSpacing"/>
                        <w:rPr>
                          <w:rFonts w:ascii="Albertus Medium" w:hAnsi="Albertus Medium"/>
                          <w:b/>
                          <w:sz w:val="20"/>
                          <w:szCs w:val="20"/>
                        </w:rPr>
                      </w:pPr>
                      <w:r w:rsidRPr="00EF7FEC">
                        <w:rPr>
                          <w:rFonts w:ascii="Albertus Medium" w:hAnsi="Albertus Medium"/>
                          <w:b/>
                          <w:sz w:val="20"/>
                          <w:szCs w:val="20"/>
                        </w:rPr>
                        <w:t>Address</w:t>
                      </w:r>
                      <w:proofErr w:type="gramStart"/>
                      <w:r w:rsidRPr="00EF7FEC">
                        <w:rPr>
                          <w:rFonts w:ascii="Albertus Medium" w:hAnsi="Albertus Medium"/>
                          <w:b/>
                          <w:sz w:val="20"/>
                          <w:szCs w:val="20"/>
                        </w:rPr>
                        <w:t>:_</w:t>
                      </w:r>
                      <w:proofErr w:type="gramEnd"/>
                      <w:r w:rsidRPr="00EF7FEC">
                        <w:rPr>
                          <w:rFonts w:ascii="Albertus Medium" w:hAnsi="Albertus Medium"/>
                          <w:b/>
                          <w:sz w:val="20"/>
                          <w:szCs w:val="20"/>
                        </w:rPr>
                        <w:t>______________________________________________</w:t>
                      </w:r>
                      <w:r>
                        <w:rPr>
                          <w:rFonts w:ascii="Albertus Medium" w:hAnsi="Albertus Medium"/>
                          <w:b/>
                          <w:sz w:val="20"/>
                          <w:szCs w:val="20"/>
                        </w:rPr>
                        <w:t>___</w:t>
                      </w:r>
                    </w:p>
                    <w:p w:rsidR="00D14F87" w:rsidRPr="00EF7FEC" w:rsidRDefault="00D14F87" w:rsidP="00D970F9">
                      <w:pPr>
                        <w:pStyle w:val="NoSpacing"/>
                        <w:rPr>
                          <w:rFonts w:ascii="Albertus Medium" w:hAnsi="Albertus Medium"/>
                          <w:b/>
                          <w:sz w:val="20"/>
                          <w:szCs w:val="20"/>
                        </w:rPr>
                      </w:pPr>
                    </w:p>
                    <w:p w:rsidR="00D14F87" w:rsidRDefault="00D14F87">
                      <w:r>
                        <w:rPr>
                          <w:rFonts w:ascii="Albertus Medium" w:hAnsi="Albertus Medium"/>
                          <w:b/>
                          <w:sz w:val="20"/>
                          <w:szCs w:val="20"/>
                        </w:rPr>
                        <w:t>__________________________________________________________</w:t>
                      </w:r>
                    </w:p>
                    <w:p w:rsidR="00D14F87" w:rsidRDefault="00D14F87" w:rsidP="00D970F9">
                      <w:pPr>
                        <w:pStyle w:val="NoSpacing"/>
                        <w:rPr>
                          <w:rFonts w:ascii="Albertus Medium" w:hAnsi="Albertus Medium"/>
                          <w:b/>
                          <w:sz w:val="20"/>
                          <w:szCs w:val="20"/>
                        </w:rPr>
                      </w:pPr>
                      <w:r w:rsidRPr="00EF7FEC">
                        <w:rPr>
                          <w:rFonts w:ascii="Albertus Medium" w:hAnsi="Albertus Medium"/>
                          <w:b/>
                          <w:sz w:val="20"/>
                          <w:szCs w:val="20"/>
                        </w:rPr>
                        <w:t>Email</w:t>
                      </w:r>
                      <w:proofErr w:type="gramStart"/>
                      <w:r w:rsidRPr="00EF7FEC">
                        <w:rPr>
                          <w:rFonts w:ascii="Albertus Medium" w:hAnsi="Albertus Medium"/>
                          <w:b/>
                          <w:sz w:val="20"/>
                          <w:szCs w:val="20"/>
                        </w:rPr>
                        <w:t>:_</w:t>
                      </w:r>
                      <w:proofErr w:type="gramEnd"/>
                      <w:r w:rsidRPr="00EF7FEC">
                        <w:rPr>
                          <w:rFonts w:ascii="Albertus Medium" w:hAnsi="Albertus Medium"/>
                          <w:b/>
                          <w:sz w:val="20"/>
                          <w:szCs w:val="20"/>
                        </w:rPr>
                        <w:t>_________________________________________________</w:t>
                      </w:r>
                      <w:r>
                        <w:rPr>
                          <w:rFonts w:ascii="Albertus Medium" w:hAnsi="Albertus Medium"/>
                          <w:b/>
                          <w:sz w:val="20"/>
                          <w:szCs w:val="20"/>
                        </w:rPr>
                        <w:t>___</w:t>
                      </w:r>
                    </w:p>
                    <w:p w:rsidR="00D14F87" w:rsidRPr="00EF7FEC" w:rsidRDefault="00D14F87" w:rsidP="00D970F9">
                      <w:pPr>
                        <w:pStyle w:val="NoSpacing"/>
                        <w:rPr>
                          <w:rFonts w:ascii="Albertus Medium" w:hAnsi="Albertus Medium"/>
                          <w:b/>
                          <w:sz w:val="20"/>
                          <w:szCs w:val="20"/>
                        </w:rPr>
                      </w:pPr>
                    </w:p>
                    <w:p w:rsidR="00D14F87" w:rsidRPr="00EF7FEC" w:rsidRDefault="00D14F87" w:rsidP="00D970F9">
                      <w:pPr>
                        <w:pStyle w:val="NoSpacing"/>
                        <w:rPr>
                          <w:rFonts w:ascii="Albertus Medium" w:hAnsi="Albertus Medium"/>
                          <w:b/>
                          <w:sz w:val="20"/>
                          <w:szCs w:val="20"/>
                        </w:rPr>
                      </w:pPr>
                      <w:r w:rsidRPr="00EF7FEC">
                        <w:rPr>
                          <w:rFonts w:ascii="Albertus Medium" w:hAnsi="Albertus Medium"/>
                          <w:b/>
                          <w:sz w:val="20"/>
                          <w:szCs w:val="20"/>
                        </w:rPr>
                        <w:t>Phone #: ________________________</w:t>
                      </w:r>
                    </w:p>
                    <w:p w:rsidR="00D14F87" w:rsidRPr="00EF7FEC" w:rsidRDefault="00D14F87" w:rsidP="00D970F9">
                      <w:pPr>
                        <w:pStyle w:val="NoSpacing"/>
                        <w:rPr>
                          <w:rFonts w:ascii="Albertus Medium" w:hAnsi="Albertus Medium"/>
                          <w:b/>
                          <w:sz w:val="20"/>
                          <w:szCs w:val="20"/>
                        </w:rPr>
                      </w:pPr>
                    </w:p>
                    <w:p w:rsidR="00D14F87" w:rsidRDefault="00D14F87" w:rsidP="00D970F9">
                      <w:pPr>
                        <w:pStyle w:val="NoSpacing"/>
                        <w:rPr>
                          <w:rFonts w:ascii="Albertus Medium" w:hAnsi="Albertus Medium"/>
                          <w:b/>
                        </w:rPr>
                      </w:pPr>
                      <w:r w:rsidRPr="00EF7FEC">
                        <w:rPr>
                          <w:rFonts w:ascii="Albertus Medium" w:hAnsi="Albertus Medium"/>
                          <w:b/>
                          <w:sz w:val="20"/>
                          <w:szCs w:val="20"/>
                        </w:rPr>
                        <w:t>Website</w:t>
                      </w:r>
                      <w:r>
                        <w:rPr>
                          <w:rFonts w:ascii="Albertus Medium" w:hAnsi="Albertus Medium"/>
                          <w:b/>
                        </w:rPr>
                        <w:t xml:space="preserve"> </w:t>
                      </w:r>
                      <w:r w:rsidRPr="00EF7FEC">
                        <w:rPr>
                          <w:rFonts w:ascii="Albertus Medium" w:hAnsi="Albertus Medium"/>
                          <w:b/>
                          <w:sz w:val="16"/>
                          <w:szCs w:val="16"/>
                        </w:rPr>
                        <w:t xml:space="preserve">(to link </w:t>
                      </w:r>
                      <w:r>
                        <w:rPr>
                          <w:rFonts w:ascii="Albertus Medium" w:hAnsi="Albertus Medium"/>
                          <w:b/>
                          <w:sz w:val="16"/>
                          <w:szCs w:val="16"/>
                        </w:rPr>
                        <w:t xml:space="preserve">from our webpage </w:t>
                      </w:r>
                      <w:r w:rsidRPr="00EF7FEC">
                        <w:rPr>
                          <w:rFonts w:ascii="Albertus Medium" w:hAnsi="Albertus Medium"/>
                          <w:b/>
                          <w:sz w:val="16"/>
                          <w:szCs w:val="16"/>
                        </w:rPr>
                        <w:t>if applicable):</w:t>
                      </w:r>
                    </w:p>
                    <w:p w:rsidR="00D14F87" w:rsidRPr="00EF7FEC" w:rsidRDefault="00D14F87" w:rsidP="00D970F9">
                      <w:pPr>
                        <w:pStyle w:val="NoSpacing"/>
                        <w:rPr>
                          <w:rFonts w:ascii="Albertus Medium" w:hAnsi="Albertus Medium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7207D">
        <w:t>Please check level of sponsorship:</w:t>
      </w:r>
    </w:p>
    <w:p w:rsidR="00C7207D" w:rsidRDefault="000C4703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5DAC82B" wp14:editId="053DE7B3">
                <wp:simplePos x="0" y="0"/>
                <wp:positionH relativeFrom="column">
                  <wp:posOffset>-133350</wp:posOffset>
                </wp:positionH>
                <wp:positionV relativeFrom="paragraph">
                  <wp:posOffset>1374775</wp:posOffset>
                </wp:positionV>
                <wp:extent cx="2374265" cy="495300"/>
                <wp:effectExtent l="0" t="0" r="19050" b="1905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F87" w:rsidRDefault="00D14F87" w:rsidP="00A83D8E">
                            <w:pPr>
                              <w:pStyle w:val="NoSpacing"/>
                            </w:pPr>
                            <w:r w:rsidRPr="00A83D8E">
                              <w:rPr>
                                <w:sz w:val="16"/>
                                <w:szCs w:val="16"/>
                              </w:rPr>
                              <w:t>(If applicable)</w:t>
                            </w:r>
                            <w:r>
                              <w:t xml:space="preserve"> Name of person being sponsored: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10.5pt;margin-top:108.25pt;width:186.95pt;height:39pt;z-index:25170534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">
                <v:textbox>
                  <w:txbxContent>
                    <w:p w:rsidR="00D14F87" w:rsidRDefault="00D14F87" w:rsidP="00A83D8E">
                      <w:pPr>
                        <w:pStyle w:val="NoSpacing"/>
                      </w:pPr>
                      <w:r w:rsidRPr="00A83D8E">
                        <w:rPr>
                          <w:sz w:val="16"/>
                          <w:szCs w:val="16"/>
                        </w:rPr>
                        <w:t>(If applicable)</w:t>
                      </w:r>
                      <w:r>
                        <w:t xml:space="preserve"> Name of person being sponsored:</w:t>
                      </w:r>
                    </w:p>
                  </w:txbxContent>
                </v:textbox>
              </v:shape>
            </w:pict>
          </mc:Fallback>
        </mc:AlternateContent>
      </w:r>
      <w:r w:rsidRPr="00C7207D">
        <w:rPr>
          <w:rFonts w:ascii="Albertus Medium" w:hAnsi="Albertus Medium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DDCE941" wp14:editId="5EED38A1">
                <wp:simplePos x="0" y="0"/>
                <wp:positionH relativeFrom="column">
                  <wp:posOffset>-133350</wp:posOffset>
                </wp:positionH>
                <wp:positionV relativeFrom="paragraph">
                  <wp:posOffset>752475</wp:posOffset>
                </wp:positionV>
                <wp:extent cx="2374265" cy="1403985"/>
                <wp:effectExtent l="0" t="0" r="19050" b="1651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F87" w:rsidRDefault="00D14F87" w:rsidP="00D970F9">
                            <w:pPr>
                              <w:pStyle w:val="NoSpacing"/>
                            </w:pPr>
                            <w:r>
                              <w:t>Amount paid $____________</w:t>
                            </w:r>
                          </w:p>
                          <w:p w:rsidR="00D14F87" w:rsidRDefault="00D14F87" w:rsidP="00D970F9">
                            <w:pPr>
                              <w:pStyle w:val="NoSpacing"/>
                            </w:pPr>
                            <w:r>
                              <w:t>Cash</w:t>
                            </w:r>
                          </w:p>
                          <w:p w:rsidR="00D14F87" w:rsidRDefault="00D14F87" w:rsidP="00D970F9">
                            <w:pPr>
                              <w:pStyle w:val="NoSpacing"/>
                            </w:pPr>
                            <w:r>
                              <w:t>Check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margin-left:-10.5pt;margin-top:59.25pt;width:186.95pt;height:110.55pt;z-index:2516971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" filled="f">
                <v:textbox style="mso-fit-shape-to-text:t">
                  <w:txbxContent>
                    <w:p w:rsidR="00D14F87" w:rsidRDefault="00D14F87" w:rsidP="00D970F9">
                      <w:pPr>
                        <w:pStyle w:val="NoSpacing"/>
                      </w:pPr>
                      <w:r>
                        <w:t>Amount paid $____________</w:t>
                      </w:r>
                    </w:p>
                    <w:p w:rsidR="00D14F87" w:rsidRDefault="00D14F87" w:rsidP="00D970F9">
                      <w:pPr>
                        <w:pStyle w:val="NoSpacing"/>
                      </w:pPr>
                      <w:r>
                        <w:t>Cash</w:t>
                      </w:r>
                    </w:p>
                    <w:p w:rsidR="00D14F87" w:rsidRDefault="00D14F87" w:rsidP="00D970F9">
                      <w:pPr>
                        <w:pStyle w:val="NoSpacing"/>
                      </w:pPr>
                      <w:r>
                        <w:t>Check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9200" behindDoc="1" locked="0" layoutInCell="1" allowOverlap="1" wp14:anchorId="4DA26668" wp14:editId="6A3F8F87">
            <wp:simplePos x="0" y="0"/>
            <wp:positionH relativeFrom="column">
              <wp:posOffset>352425</wp:posOffset>
            </wp:positionH>
            <wp:positionV relativeFrom="paragraph">
              <wp:posOffset>1183640</wp:posOffset>
            </wp:positionV>
            <wp:extent cx="182880" cy="158750"/>
            <wp:effectExtent l="0" t="0" r="7620" b="0"/>
            <wp:wrapTight wrapText="bothSides">
              <wp:wrapPolygon edited="0">
                <wp:start x="0" y="0"/>
                <wp:lineTo x="0" y="18144"/>
                <wp:lineTo x="20250" y="18144"/>
                <wp:lineTo x="20250" y="0"/>
                <wp:lineTo x="0" y="0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8176" behindDoc="1" locked="0" layoutInCell="1" allowOverlap="1" wp14:anchorId="23720F87" wp14:editId="69CA6D94">
            <wp:simplePos x="0" y="0"/>
            <wp:positionH relativeFrom="column">
              <wp:posOffset>352425</wp:posOffset>
            </wp:positionH>
            <wp:positionV relativeFrom="paragraph">
              <wp:posOffset>1012190</wp:posOffset>
            </wp:positionV>
            <wp:extent cx="182880" cy="158750"/>
            <wp:effectExtent l="0" t="0" r="7620" b="0"/>
            <wp:wrapTight wrapText="bothSides">
              <wp:wrapPolygon edited="0">
                <wp:start x="0" y="0"/>
                <wp:lineTo x="0" y="18144"/>
                <wp:lineTo x="20250" y="18144"/>
                <wp:lineTo x="20250" y="0"/>
                <wp:lineTo x="0" y="0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4C88">
        <w:rPr>
          <w:noProof/>
        </w:rPr>
        <w:drawing>
          <wp:anchor distT="0" distB="0" distL="114300" distR="114300" simplePos="0" relativeHeight="251692032" behindDoc="0" locked="0" layoutInCell="1" allowOverlap="1" wp14:anchorId="4B803742" wp14:editId="10D4CB07">
            <wp:simplePos x="0" y="0"/>
            <wp:positionH relativeFrom="column">
              <wp:posOffset>-133350</wp:posOffset>
            </wp:positionH>
            <wp:positionV relativeFrom="paragraph">
              <wp:posOffset>30480</wp:posOffset>
            </wp:positionV>
            <wp:extent cx="2828925" cy="719455"/>
            <wp:effectExtent l="0" t="0" r="9525" b="444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42" t="32900" r="48557" b="56923"/>
                    <a:stretch/>
                  </pic:blipFill>
                  <pic:spPr bwMode="auto">
                    <a:xfrm>
                      <a:off x="0" y="0"/>
                      <a:ext cx="2828925" cy="7194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7B92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E7D7C2C" wp14:editId="3F117967">
                <wp:simplePos x="0" y="0"/>
                <wp:positionH relativeFrom="column">
                  <wp:posOffset>-133350</wp:posOffset>
                </wp:positionH>
                <wp:positionV relativeFrom="paragraph">
                  <wp:posOffset>1943735</wp:posOffset>
                </wp:positionV>
                <wp:extent cx="2374265" cy="371475"/>
                <wp:effectExtent l="0" t="0" r="19050" b="2857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F87" w:rsidRPr="006F08FE" w:rsidRDefault="00D14F87" w:rsidP="00BF7B92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6F08FE">
                              <w:rPr>
                                <w:sz w:val="16"/>
                                <w:szCs w:val="16"/>
                                <w:u w:val="single"/>
                              </w:rPr>
                              <w:t>(For art club uses only)</w:t>
                            </w:r>
                            <w:r w:rsidRPr="006F08FE">
                              <w:rPr>
                                <w:sz w:val="16"/>
                                <w:szCs w:val="16"/>
                              </w:rPr>
                              <w:t xml:space="preserve"> Name &amp; Phone # of Art club member: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10.5pt;margin-top:153.05pt;width:186.95pt;height:29.25pt;z-index:2517094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">
                <v:textbox>
                  <w:txbxContent>
                    <w:p w:rsidR="00D14F87" w:rsidRPr="006F08FE" w:rsidRDefault="00D14F87" w:rsidP="00BF7B92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 w:rsidRPr="006F08FE">
                        <w:rPr>
                          <w:sz w:val="16"/>
                          <w:szCs w:val="16"/>
                          <w:u w:val="single"/>
                        </w:rPr>
                        <w:t>(For art club uses only)</w:t>
                      </w:r>
                      <w:r w:rsidRPr="006F08FE">
                        <w:rPr>
                          <w:sz w:val="16"/>
                          <w:szCs w:val="16"/>
                        </w:rPr>
                        <w:t xml:space="preserve"> Name &amp; Phone # of Art club member: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7207D" w:rsidSect="007760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Open Sans">
    <w:altName w:val="Times New Roman"/>
    <w:charset w:val="00"/>
    <w:family w:val="auto"/>
    <w:pitch w:val="default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013"/>
    <w:rsid w:val="000019FA"/>
    <w:rsid w:val="0001118E"/>
    <w:rsid w:val="000123C7"/>
    <w:rsid w:val="000C4703"/>
    <w:rsid w:val="002043FA"/>
    <w:rsid w:val="006F08FE"/>
    <w:rsid w:val="00736146"/>
    <w:rsid w:val="00744C88"/>
    <w:rsid w:val="00776013"/>
    <w:rsid w:val="00835370"/>
    <w:rsid w:val="008513BF"/>
    <w:rsid w:val="008F2DE9"/>
    <w:rsid w:val="00986B1C"/>
    <w:rsid w:val="00A83D8E"/>
    <w:rsid w:val="00BF7B92"/>
    <w:rsid w:val="00C11C39"/>
    <w:rsid w:val="00C24492"/>
    <w:rsid w:val="00C7207D"/>
    <w:rsid w:val="00D14F87"/>
    <w:rsid w:val="00D675E0"/>
    <w:rsid w:val="00D970F9"/>
    <w:rsid w:val="00EF7FEC"/>
    <w:rsid w:val="00FD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601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6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0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76013"/>
    <w:rPr>
      <w:strike w:val="0"/>
      <w:dstrike w:val="0"/>
      <w:color w:val="66BECD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776013"/>
    <w:pPr>
      <w:ind w:left="720"/>
      <w:contextualSpacing/>
    </w:pPr>
  </w:style>
  <w:style w:type="table" w:styleId="TableGrid">
    <w:name w:val="Table Grid"/>
    <w:basedOn w:val="TableNormal"/>
    <w:uiPriority w:val="59"/>
    <w:rsid w:val="00FD60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601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6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0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76013"/>
    <w:rPr>
      <w:strike w:val="0"/>
      <w:dstrike w:val="0"/>
      <w:color w:val="66BECD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776013"/>
    <w:pPr>
      <w:ind w:left="720"/>
      <w:contextualSpacing/>
    </w:pPr>
  </w:style>
  <w:style w:type="table" w:styleId="TableGrid">
    <w:name w:val="Table Grid"/>
    <w:basedOn w:val="TableNormal"/>
    <w:uiPriority w:val="59"/>
    <w:rsid w:val="00FD60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hyperlink" Target="http://warrenartclub.weebly.com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arrenartclub.weebly.com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818756DE</Template>
  <TotalTime>1369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Warren High School - DUSD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 Mar, Jennifer</dc:creator>
  <cp:lastModifiedBy>La Mar, Jennifer</cp:lastModifiedBy>
  <cp:revision>11</cp:revision>
  <cp:lastPrinted>2014-02-07T20:08:00Z</cp:lastPrinted>
  <dcterms:created xsi:type="dcterms:W3CDTF">2014-02-07T18:20:00Z</dcterms:created>
  <dcterms:modified xsi:type="dcterms:W3CDTF">2015-03-24T15:40:00Z</dcterms:modified>
</cp:coreProperties>
</file>